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106" w:rsidRDefault="00F26106" w:rsidP="00EC027C">
      <w:pPr>
        <w:pStyle w:val="Title"/>
      </w:pPr>
      <w:r>
        <w:t>Výroční zpráva o činnosti školy za školní rok 2015/16</w:t>
      </w:r>
    </w:p>
    <w:p w:rsidR="00F26106" w:rsidRDefault="00F26106" w:rsidP="00EC027C">
      <w:pPr>
        <w:pStyle w:val="Title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(základní škola)</w:t>
      </w:r>
    </w:p>
    <w:p w:rsidR="00F26106" w:rsidRDefault="00F26106" w:rsidP="00EC027C"/>
    <w:p w:rsidR="00F26106" w:rsidRDefault="00F26106" w:rsidP="00EC027C"/>
    <w:p w:rsidR="00F26106" w:rsidRDefault="00F26106" w:rsidP="00EC027C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Charakteristika školy</w:t>
      </w:r>
    </w:p>
    <w:p w:rsidR="00F26106" w:rsidRDefault="00F26106" w:rsidP="00EC027C">
      <w:pPr>
        <w:ind w:firstLine="360"/>
        <w:rPr>
          <w:b/>
        </w:rPr>
      </w:pPr>
      <w:r>
        <w:rPr>
          <w:b/>
        </w:rPr>
        <w:t>1.1. Základní škola a mateřská škola Dolany, okres Klatovy, příspěvková organizace</w:t>
      </w:r>
    </w:p>
    <w:p w:rsidR="00F26106" w:rsidRDefault="00F26106" w:rsidP="00EC027C">
      <w:pPr>
        <w:ind w:left="360"/>
        <w:rPr>
          <w:b/>
        </w:rPr>
      </w:pPr>
      <w:r>
        <w:rPr>
          <w:b/>
        </w:rPr>
        <w:t xml:space="preserve">Dolany 34, 339 01 Klatovy </w:t>
      </w:r>
    </w:p>
    <w:p w:rsidR="00F26106" w:rsidRDefault="00F26106" w:rsidP="00EC027C">
      <w:pPr>
        <w:ind w:left="360"/>
      </w:pPr>
      <w:r>
        <w:t xml:space="preserve">Telefonní spojení: </w:t>
      </w:r>
      <w:r w:rsidRPr="00FC4CBC">
        <w:rPr>
          <w:b/>
        </w:rPr>
        <w:t>ZŠ</w:t>
      </w:r>
      <w:r>
        <w:t xml:space="preserve"> </w:t>
      </w:r>
      <w:r>
        <w:rPr>
          <w:b/>
        </w:rPr>
        <w:t xml:space="preserve">376 312 090, MŠ 376 316 540  </w:t>
      </w:r>
      <w:r>
        <w:t xml:space="preserve">                                                    </w:t>
      </w:r>
    </w:p>
    <w:p w:rsidR="00F26106" w:rsidRDefault="00F26106" w:rsidP="00EC027C">
      <w:pPr>
        <w:ind w:left="360"/>
      </w:pPr>
      <w:r>
        <w:t xml:space="preserve">IZO 650 045 734                       </w:t>
      </w:r>
    </w:p>
    <w:p w:rsidR="00F26106" w:rsidRDefault="00F26106" w:rsidP="00EC027C">
      <w:pPr>
        <w:ind w:left="360"/>
      </w:pPr>
      <w:r>
        <w:t xml:space="preserve">IČO  </w:t>
      </w:r>
      <w:r>
        <w:rPr>
          <w:b/>
        </w:rPr>
        <w:t xml:space="preserve">60610450 </w:t>
      </w:r>
      <w:r>
        <w:t xml:space="preserve">  </w:t>
      </w:r>
    </w:p>
    <w:p w:rsidR="00F26106" w:rsidRDefault="00F26106" w:rsidP="00EC027C">
      <w:pPr>
        <w:ind w:left="360"/>
      </w:pPr>
      <w:r>
        <w:t xml:space="preserve">www: </w:t>
      </w:r>
      <w:r w:rsidRPr="00104D4C">
        <w:rPr>
          <w:b/>
          <w:u w:val="single"/>
        </w:rPr>
        <w:t>skoladolany.cz</w:t>
      </w:r>
      <w:r>
        <w:t xml:space="preserve"> </w:t>
      </w:r>
    </w:p>
    <w:p w:rsidR="00F26106" w:rsidRDefault="00F26106" w:rsidP="00EC027C">
      <w:pPr>
        <w:rPr>
          <w:b/>
        </w:rPr>
      </w:pPr>
      <w:r>
        <w:t xml:space="preserve">      e-mail: </w:t>
      </w:r>
      <w:hyperlink r:id="rId5" w:history="1">
        <w:r w:rsidRPr="00104D4C">
          <w:rPr>
            <w:rStyle w:val="Hyperlink"/>
            <w:b/>
            <w:color w:val="000000"/>
          </w:rPr>
          <w:t>skola@skoladolany.cz</w:t>
        </w:r>
      </w:hyperlink>
    </w:p>
    <w:p w:rsidR="00F26106" w:rsidRDefault="00F26106" w:rsidP="00EC027C">
      <w:pPr>
        <w:rPr>
          <w:b/>
        </w:rPr>
      </w:pPr>
      <w:r>
        <w:rPr>
          <w:b/>
        </w:rPr>
        <w:t xml:space="preserve">      </w:t>
      </w:r>
      <w:r>
        <w:t xml:space="preserve">ředitelka školy: </w:t>
      </w:r>
      <w:r>
        <w:rPr>
          <w:b/>
        </w:rPr>
        <w:t>Mgr. Jaroslava Hodková</w:t>
      </w:r>
    </w:p>
    <w:p w:rsidR="00F26106" w:rsidRDefault="00F26106" w:rsidP="00EC027C">
      <w:pPr>
        <w:ind w:left="780"/>
      </w:pPr>
    </w:p>
    <w:p w:rsidR="00F26106" w:rsidRDefault="00F26106" w:rsidP="00EC027C">
      <w:r>
        <w:t xml:space="preserve">     1.2. Zřizovatel:      </w:t>
      </w:r>
      <w:r>
        <w:rPr>
          <w:b/>
        </w:rPr>
        <w:t>Obec Dolany, Dolany 125, 339 01 Klatovy</w:t>
      </w:r>
      <w:r>
        <w:t xml:space="preserve"> </w:t>
      </w:r>
    </w:p>
    <w:p w:rsidR="00F26106" w:rsidRDefault="00F26106" w:rsidP="00EC027C">
      <w:r>
        <w:t xml:space="preserve">     1.3. Poslední zařazení do rejstříku  škol </w:t>
      </w:r>
      <w:r>
        <w:rPr>
          <w:i/>
          <w:iCs/>
          <w:sz w:val="20"/>
        </w:rPr>
        <w:t>(Rozhodnutí ze dne 3. 4.2013 … zahájení činnosti  od1.9.2013)</w:t>
      </w:r>
    </w:p>
    <w:p w:rsidR="00F26106" w:rsidRDefault="00F26106" w:rsidP="00EC027C">
      <w:pPr>
        <w:rPr>
          <w:i/>
          <w:iCs/>
          <w:sz w:val="20"/>
        </w:rPr>
      </w:pPr>
      <w:r>
        <w:t xml:space="preserve">     1.4. </w:t>
      </w:r>
      <w:r>
        <w:rPr>
          <w:u w:val="single"/>
        </w:rPr>
        <w:t>Seznam pracovišť</w:t>
      </w:r>
      <w:r>
        <w:t xml:space="preserve"> </w:t>
      </w:r>
      <w:r>
        <w:rPr>
          <w:i/>
          <w:iCs/>
          <w:sz w:val="20"/>
        </w:rPr>
        <w:t>(dle Rozhodnutí o zařazení do školského rejstříku)</w:t>
      </w:r>
    </w:p>
    <w:p w:rsidR="00F26106" w:rsidRDefault="00F26106" w:rsidP="00EC027C">
      <w:pPr>
        <w:ind w:left="360"/>
        <w:rPr>
          <w:i/>
          <w:iCs/>
          <w:sz w:val="20"/>
        </w:rPr>
      </w:pPr>
    </w:p>
    <w:p w:rsidR="00F26106" w:rsidRDefault="00F26106" w:rsidP="00EC027C">
      <w:pPr>
        <w:ind w:left="360"/>
        <w:rPr>
          <w:i/>
          <w:iCs/>
          <w:sz w:val="20"/>
        </w:rPr>
      </w:pPr>
      <w:r>
        <w:rPr>
          <w:i/>
          <w:iCs/>
          <w:sz w:val="20"/>
        </w:rPr>
        <w:t>Počty žáků k 30. 6. 2013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3262"/>
        <w:gridCol w:w="3218"/>
        <w:gridCol w:w="1331"/>
        <w:gridCol w:w="1331"/>
      </w:tblGrid>
      <w:tr w:rsidR="00F26106" w:rsidTr="00104D4C">
        <w:trPr>
          <w:cantSplit/>
        </w:trPr>
        <w:tc>
          <w:tcPr>
            <w:tcW w:w="3262" w:type="dxa"/>
          </w:tcPr>
          <w:p w:rsidR="00F26106" w:rsidRDefault="00F26106" w:rsidP="00104D4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18" w:type="dxa"/>
          </w:tcPr>
          <w:p w:rsidR="00F26106" w:rsidRDefault="00F26106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Adresa</w:t>
            </w:r>
          </w:p>
        </w:tc>
        <w:tc>
          <w:tcPr>
            <w:tcW w:w="1331" w:type="dxa"/>
          </w:tcPr>
          <w:p w:rsidR="00F26106" w:rsidRDefault="00F26106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Počet tříd</w:t>
            </w:r>
          </w:p>
        </w:tc>
        <w:tc>
          <w:tcPr>
            <w:tcW w:w="1331" w:type="dxa"/>
          </w:tcPr>
          <w:p w:rsidR="00F26106" w:rsidRDefault="00F26106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Počet žáků</w:t>
            </w:r>
          </w:p>
        </w:tc>
      </w:tr>
      <w:tr w:rsidR="00F26106" w:rsidTr="00104D4C">
        <w:trPr>
          <w:cantSplit/>
        </w:trPr>
        <w:tc>
          <w:tcPr>
            <w:tcW w:w="3262" w:type="dxa"/>
          </w:tcPr>
          <w:p w:rsidR="00F26106" w:rsidRDefault="00F26106" w:rsidP="00104D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Hlavní budova, ředitelství</w:t>
            </w:r>
          </w:p>
        </w:tc>
        <w:tc>
          <w:tcPr>
            <w:tcW w:w="3218" w:type="dxa"/>
          </w:tcPr>
          <w:p w:rsidR="00F26106" w:rsidRDefault="00F26106" w:rsidP="00104D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ZŠ Dolany 34, 339 01 Klatovy</w:t>
            </w:r>
          </w:p>
        </w:tc>
        <w:tc>
          <w:tcPr>
            <w:tcW w:w="1331" w:type="dxa"/>
          </w:tcPr>
          <w:p w:rsidR="00F26106" w:rsidRDefault="00F26106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31" w:type="dxa"/>
          </w:tcPr>
          <w:p w:rsidR="00F26106" w:rsidRDefault="00F26106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</w:tr>
      <w:tr w:rsidR="00F26106" w:rsidTr="00104D4C">
        <w:trPr>
          <w:cantSplit/>
        </w:trPr>
        <w:tc>
          <w:tcPr>
            <w:tcW w:w="3262" w:type="dxa"/>
          </w:tcPr>
          <w:p w:rsidR="00F26106" w:rsidRDefault="00F26106" w:rsidP="00104D4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18" w:type="dxa"/>
          </w:tcPr>
          <w:p w:rsidR="00F26106" w:rsidRDefault="00F26106" w:rsidP="00104D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ŠD Dolany 34, 339 01 Klatovy</w:t>
            </w:r>
          </w:p>
        </w:tc>
        <w:tc>
          <w:tcPr>
            <w:tcW w:w="1331" w:type="dxa"/>
          </w:tcPr>
          <w:p w:rsidR="00F26106" w:rsidRDefault="00F26106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31" w:type="dxa"/>
          </w:tcPr>
          <w:p w:rsidR="00F26106" w:rsidRDefault="00F26106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</w:tr>
      <w:tr w:rsidR="00F26106" w:rsidTr="00104D4C">
        <w:trPr>
          <w:cantSplit/>
        </w:trPr>
        <w:tc>
          <w:tcPr>
            <w:tcW w:w="3262" w:type="dxa"/>
          </w:tcPr>
          <w:p w:rsidR="00F26106" w:rsidRDefault="00F26106" w:rsidP="00104D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Odloučené pracoviště</w:t>
            </w:r>
          </w:p>
        </w:tc>
        <w:tc>
          <w:tcPr>
            <w:tcW w:w="3218" w:type="dxa"/>
          </w:tcPr>
          <w:p w:rsidR="00F26106" w:rsidRDefault="00F26106" w:rsidP="00104D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MŠ Dolany 1, 339 01 Klatovy</w:t>
            </w:r>
          </w:p>
        </w:tc>
        <w:tc>
          <w:tcPr>
            <w:tcW w:w="1331" w:type="dxa"/>
          </w:tcPr>
          <w:p w:rsidR="00F26106" w:rsidRDefault="00F26106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31" w:type="dxa"/>
          </w:tcPr>
          <w:p w:rsidR="00F26106" w:rsidRDefault="00F26106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</w:tr>
      <w:tr w:rsidR="00F26106" w:rsidTr="00104D4C">
        <w:trPr>
          <w:cantSplit/>
        </w:trPr>
        <w:tc>
          <w:tcPr>
            <w:tcW w:w="3262" w:type="dxa"/>
          </w:tcPr>
          <w:p w:rsidR="00F26106" w:rsidRDefault="00F26106" w:rsidP="00104D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</w:t>
            </w:r>
          </w:p>
        </w:tc>
        <w:tc>
          <w:tcPr>
            <w:tcW w:w="3218" w:type="dxa"/>
          </w:tcPr>
          <w:p w:rsidR="00F26106" w:rsidRDefault="00F26106" w:rsidP="00104D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ŠJ Dolany 1, 339 01 Klatovy</w:t>
            </w:r>
          </w:p>
        </w:tc>
        <w:tc>
          <w:tcPr>
            <w:tcW w:w="1331" w:type="dxa"/>
          </w:tcPr>
          <w:p w:rsidR="00F26106" w:rsidRDefault="00F26106" w:rsidP="00104D4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31" w:type="dxa"/>
          </w:tcPr>
          <w:p w:rsidR="00F26106" w:rsidRPr="00752A6F" w:rsidRDefault="00F26106" w:rsidP="00104D4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83</w:t>
            </w:r>
          </w:p>
        </w:tc>
      </w:tr>
    </w:tbl>
    <w:p w:rsidR="00F26106" w:rsidRDefault="00F26106" w:rsidP="00EC027C">
      <w:pPr>
        <w:rPr>
          <w:i/>
          <w:iCs/>
          <w:sz w:val="20"/>
        </w:rPr>
      </w:pPr>
    </w:p>
    <w:p w:rsidR="00F26106" w:rsidRDefault="00F26106" w:rsidP="00EC027C">
      <w:pPr>
        <w:rPr>
          <w:i/>
          <w:iCs/>
          <w:sz w:val="20"/>
        </w:rPr>
      </w:pPr>
    </w:p>
    <w:p w:rsidR="00F26106" w:rsidRDefault="00F26106" w:rsidP="00EC027C">
      <w:pPr>
        <w:rPr>
          <w:u w:val="single"/>
        </w:rPr>
      </w:pPr>
      <w:r>
        <w:rPr>
          <w:u w:val="single"/>
        </w:rPr>
        <w:t>1.5. Vzdělávací program školy</w:t>
      </w:r>
    </w:p>
    <w:p w:rsidR="00F26106" w:rsidRDefault="00F26106" w:rsidP="00EC027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4606"/>
        <w:gridCol w:w="2854"/>
        <w:gridCol w:w="1752"/>
      </w:tblGrid>
      <w:tr w:rsidR="00F26106" w:rsidTr="00104D4C">
        <w:tc>
          <w:tcPr>
            <w:tcW w:w="4606" w:type="dxa"/>
          </w:tcPr>
          <w:p w:rsidR="00F26106" w:rsidRDefault="00F26106" w:rsidP="00104D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Název vzdělávacího programu</w:t>
            </w:r>
          </w:p>
        </w:tc>
        <w:tc>
          <w:tcPr>
            <w:tcW w:w="2854" w:type="dxa"/>
          </w:tcPr>
          <w:p w:rsidR="00F26106" w:rsidRDefault="00F26106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Č. j.</w:t>
            </w:r>
          </w:p>
        </w:tc>
        <w:tc>
          <w:tcPr>
            <w:tcW w:w="1752" w:type="dxa"/>
          </w:tcPr>
          <w:p w:rsidR="00F26106" w:rsidRDefault="00F26106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 ročníku</w:t>
            </w:r>
          </w:p>
        </w:tc>
      </w:tr>
      <w:tr w:rsidR="00F26106" w:rsidTr="00104D4C">
        <w:tc>
          <w:tcPr>
            <w:tcW w:w="4606" w:type="dxa"/>
          </w:tcPr>
          <w:p w:rsidR="00F26106" w:rsidRDefault="00F26106" w:rsidP="00104D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ŠVP pro ZV „Učíme se pro život“</w:t>
            </w:r>
          </w:p>
        </w:tc>
        <w:tc>
          <w:tcPr>
            <w:tcW w:w="2854" w:type="dxa"/>
          </w:tcPr>
          <w:p w:rsidR="00F26106" w:rsidRDefault="00F26106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ZŠ/110/07</w:t>
            </w:r>
          </w:p>
        </w:tc>
        <w:tc>
          <w:tcPr>
            <w:tcW w:w="1752" w:type="dxa"/>
          </w:tcPr>
          <w:p w:rsidR="00F26106" w:rsidRDefault="00F26106" w:rsidP="00104D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1. - 5. roč.</w:t>
            </w:r>
          </w:p>
        </w:tc>
      </w:tr>
    </w:tbl>
    <w:p w:rsidR="00F26106" w:rsidRDefault="00F26106" w:rsidP="00EC027C">
      <w:pPr>
        <w:ind w:left="1416" w:firstLine="708"/>
      </w:pPr>
    </w:p>
    <w:p w:rsidR="00F26106" w:rsidRDefault="00F26106" w:rsidP="00EC027C">
      <w:pPr>
        <w:ind w:left="1416" w:firstLine="708"/>
        <w:rPr>
          <w:i/>
          <w:iCs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26106" w:rsidRDefault="00F26106" w:rsidP="00EC027C">
      <w:pPr>
        <w:rPr>
          <w:u w:val="single"/>
        </w:rPr>
      </w:pPr>
      <w:r>
        <w:rPr>
          <w:u w:val="single"/>
        </w:rPr>
        <w:t xml:space="preserve">1.6. Součásti školy </w:t>
      </w:r>
    </w:p>
    <w:p w:rsidR="00F26106" w:rsidRDefault="00F26106" w:rsidP="00EC027C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2298"/>
        <w:gridCol w:w="768"/>
        <w:gridCol w:w="769"/>
        <w:gridCol w:w="769"/>
        <w:gridCol w:w="769"/>
        <w:gridCol w:w="769"/>
        <w:gridCol w:w="769"/>
        <w:gridCol w:w="2301"/>
      </w:tblGrid>
      <w:tr w:rsidR="00F26106" w:rsidTr="00104D4C">
        <w:trPr>
          <w:cantSplit/>
          <w:trHeight w:val="277"/>
        </w:trPr>
        <w:tc>
          <w:tcPr>
            <w:tcW w:w="2298" w:type="dxa"/>
            <w:vMerge w:val="restart"/>
          </w:tcPr>
          <w:p w:rsidR="00F26106" w:rsidRDefault="00F26106" w:rsidP="00104D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Název součásti</w:t>
            </w:r>
          </w:p>
        </w:tc>
        <w:tc>
          <w:tcPr>
            <w:tcW w:w="1537" w:type="dxa"/>
            <w:gridSpan w:val="2"/>
          </w:tcPr>
          <w:p w:rsidR="00F26106" w:rsidRDefault="00F26106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Kapacita</w:t>
            </w:r>
          </w:p>
        </w:tc>
        <w:tc>
          <w:tcPr>
            <w:tcW w:w="1538" w:type="dxa"/>
            <w:gridSpan w:val="2"/>
          </w:tcPr>
          <w:p w:rsidR="00F26106" w:rsidRDefault="00F26106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Počet žáků</w:t>
            </w:r>
          </w:p>
        </w:tc>
        <w:tc>
          <w:tcPr>
            <w:tcW w:w="1538" w:type="dxa"/>
            <w:gridSpan w:val="2"/>
          </w:tcPr>
          <w:p w:rsidR="00F26106" w:rsidRDefault="00F26106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Počet tříd, oddělení</w:t>
            </w:r>
          </w:p>
        </w:tc>
        <w:tc>
          <w:tcPr>
            <w:tcW w:w="2301" w:type="dxa"/>
            <w:vMerge w:val="restart"/>
          </w:tcPr>
          <w:p w:rsidR="00F26106" w:rsidRDefault="00F26106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Počet přepočtených pedagogických pracovníků</w:t>
            </w:r>
          </w:p>
        </w:tc>
      </w:tr>
      <w:tr w:rsidR="00F26106" w:rsidTr="00104D4C">
        <w:trPr>
          <w:cantSplit/>
          <w:trHeight w:val="276"/>
        </w:trPr>
        <w:tc>
          <w:tcPr>
            <w:tcW w:w="0" w:type="auto"/>
            <w:vMerge/>
            <w:vAlign w:val="center"/>
          </w:tcPr>
          <w:p w:rsidR="00F26106" w:rsidRDefault="00F26106" w:rsidP="00104D4C">
            <w:pPr>
              <w:rPr>
                <w:lang w:eastAsia="en-US"/>
              </w:rPr>
            </w:pPr>
          </w:p>
        </w:tc>
        <w:tc>
          <w:tcPr>
            <w:tcW w:w="768" w:type="dxa"/>
          </w:tcPr>
          <w:p w:rsidR="00F26106" w:rsidRDefault="00F26106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14/15</w:t>
            </w:r>
          </w:p>
        </w:tc>
        <w:tc>
          <w:tcPr>
            <w:tcW w:w="769" w:type="dxa"/>
          </w:tcPr>
          <w:p w:rsidR="00F26106" w:rsidRDefault="00F26106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15/16</w:t>
            </w:r>
          </w:p>
        </w:tc>
        <w:tc>
          <w:tcPr>
            <w:tcW w:w="769" w:type="dxa"/>
          </w:tcPr>
          <w:p w:rsidR="00F26106" w:rsidRDefault="00F26106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14/15</w:t>
            </w:r>
          </w:p>
        </w:tc>
        <w:tc>
          <w:tcPr>
            <w:tcW w:w="769" w:type="dxa"/>
          </w:tcPr>
          <w:p w:rsidR="00F26106" w:rsidRDefault="00F26106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15/16</w:t>
            </w:r>
          </w:p>
        </w:tc>
        <w:tc>
          <w:tcPr>
            <w:tcW w:w="769" w:type="dxa"/>
          </w:tcPr>
          <w:p w:rsidR="00F26106" w:rsidRDefault="00F26106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14/15</w:t>
            </w:r>
          </w:p>
        </w:tc>
        <w:tc>
          <w:tcPr>
            <w:tcW w:w="769" w:type="dxa"/>
          </w:tcPr>
          <w:p w:rsidR="00F26106" w:rsidRDefault="00F26106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15/16</w:t>
            </w:r>
          </w:p>
        </w:tc>
        <w:tc>
          <w:tcPr>
            <w:tcW w:w="0" w:type="auto"/>
            <w:vMerge/>
            <w:vAlign w:val="center"/>
          </w:tcPr>
          <w:p w:rsidR="00F26106" w:rsidRDefault="00F26106" w:rsidP="00104D4C">
            <w:pPr>
              <w:rPr>
                <w:lang w:eastAsia="en-US"/>
              </w:rPr>
            </w:pPr>
          </w:p>
        </w:tc>
      </w:tr>
      <w:tr w:rsidR="00F26106" w:rsidTr="00104D4C">
        <w:trPr>
          <w:cantSplit/>
        </w:trPr>
        <w:tc>
          <w:tcPr>
            <w:tcW w:w="2298" w:type="dxa"/>
          </w:tcPr>
          <w:p w:rsidR="00F26106" w:rsidRDefault="00F26106" w:rsidP="00104D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MŠ</w:t>
            </w:r>
          </w:p>
        </w:tc>
        <w:tc>
          <w:tcPr>
            <w:tcW w:w="768" w:type="dxa"/>
          </w:tcPr>
          <w:p w:rsidR="00F26106" w:rsidRDefault="00F26106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769" w:type="dxa"/>
          </w:tcPr>
          <w:p w:rsidR="00F26106" w:rsidRDefault="00F26106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769" w:type="dxa"/>
          </w:tcPr>
          <w:p w:rsidR="00F26106" w:rsidRDefault="00F26106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769" w:type="dxa"/>
          </w:tcPr>
          <w:p w:rsidR="00F26106" w:rsidRDefault="00F26106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769" w:type="dxa"/>
          </w:tcPr>
          <w:p w:rsidR="00F26106" w:rsidRDefault="00F26106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69" w:type="dxa"/>
          </w:tcPr>
          <w:p w:rsidR="00F26106" w:rsidRDefault="00F26106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301" w:type="dxa"/>
          </w:tcPr>
          <w:p w:rsidR="00F26106" w:rsidRDefault="00F26106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2,4</w:t>
            </w:r>
          </w:p>
        </w:tc>
      </w:tr>
      <w:tr w:rsidR="00F26106" w:rsidTr="00104D4C">
        <w:trPr>
          <w:cantSplit/>
        </w:trPr>
        <w:tc>
          <w:tcPr>
            <w:tcW w:w="2298" w:type="dxa"/>
          </w:tcPr>
          <w:p w:rsidR="00F26106" w:rsidRDefault="00F26106" w:rsidP="00104D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ZŠ</w:t>
            </w:r>
          </w:p>
        </w:tc>
        <w:tc>
          <w:tcPr>
            <w:tcW w:w="768" w:type="dxa"/>
          </w:tcPr>
          <w:p w:rsidR="00F26106" w:rsidRDefault="00F26106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769" w:type="dxa"/>
          </w:tcPr>
          <w:p w:rsidR="00F26106" w:rsidRDefault="00F26106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769" w:type="dxa"/>
          </w:tcPr>
          <w:p w:rsidR="00F26106" w:rsidRDefault="00F26106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769" w:type="dxa"/>
          </w:tcPr>
          <w:p w:rsidR="00F26106" w:rsidRDefault="00F26106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769" w:type="dxa"/>
          </w:tcPr>
          <w:p w:rsidR="00F26106" w:rsidRDefault="00F26106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69" w:type="dxa"/>
          </w:tcPr>
          <w:p w:rsidR="00F26106" w:rsidRDefault="00F26106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301" w:type="dxa"/>
          </w:tcPr>
          <w:p w:rsidR="00F26106" w:rsidRDefault="00F26106" w:rsidP="00104D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3,68</w:t>
            </w:r>
          </w:p>
        </w:tc>
      </w:tr>
      <w:tr w:rsidR="00F26106" w:rsidTr="00104D4C">
        <w:trPr>
          <w:cantSplit/>
        </w:trPr>
        <w:tc>
          <w:tcPr>
            <w:tcW w:w="2298" w:type="dxa"/>
          </w:tcPr>
          <w:p w:rsidR="00F26106" w:rsidRDefault="00F26106" w:rsidP="00104D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ŠD</w:t>
            </w:r>
          </w:p>
        </w:tc>
        <w:tc>
          <w:tcPr>
            <w:tcW w:w="768" w:type="dxa"/>
          </w:tcPr>
          <w:p w:rsidR="00F26106" w:rsidRDefault="00F26106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769" w:type="dxa"/>
          </w:tcPr>
          <w:p w:rsidR="00F26106" w:rsidRDefault="00F26106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769" w:type="dxa"/>
          </w:tcPr>
          <w:p w:rsidR="00F26106" w:rsidRDefault="00F26106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769" w:type="dxa"/>
          </w:tcPr>
          <w:p w:rsidR="00F26106" w:rsidRDefault="00F26106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769" w:type="dxa"/>
          </w:tcPr>
          <w:p w:rsidR="00F26106" w:rsidRDefault="00F26106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69" w:type="dxa"/>
          </w:tcPr>
          <w:p w:rsidR="00F26106" w:rsidRDefault="00F26106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301" w:type="dxa"/>
          </w:tcPr>
          <w:p w:rsidR="00F26106" w:rsidRDefault="00F26106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1,2</w:t>
            </w:r>
          </w:p>
        </w:tc>
      </w:tr>
    </w:tbl>
    <w:p w:rsidR="00F26106" w:rsidRDefault="00F26106" w:rsidP="00EC027C"/>
    <w:p w:rsidR="00F26106" w:rsidRDefault="00F26106" w:rsidP="00EC027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1840"/>
        <w:gridCol w:w="1474"/>
        <w:gridCol w:w="1378"/>
        <w:gridCol w:w="1380"/>
        <w:gridCol w:w="1378"/>
        <w:gridCol w:w="1762"/>
      </w:tblGrid>
      <w:tr w:rsidR="00F26106" w:rsidTr="00104D4C">
        <w:trPr>
          <w:cantSplit/>
          <w:trHeight w:val="412"/>
        </w:trPr>
        <w:tc>
          <w:tcPr>
            <w:tcW w:w="1840" w:type="dxa"/>
            <w:vMerge w:val="restart"/>
          </w:tcPr>
          <w:p w:rsidR="00F26106" w:rsidRDefault="00F26106" w:rsidP="00104D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Název součásti</w:t>
            </w:r>
          </w:p>
        </w:tc>
        <w:tc>
          <w:tcPr>
            <w:tcW w:w="1474" w:type="dxa"/>
            <w:vMerge w:val="restart"/>
          </w:tcPr>
          <w:p w:rsidR="00F26106" w:rsidRDefault="00F26106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Kapacita</w:t>
            </w:r>
          </w:p>
          <w:p w:rsidR="00F26106" w:rsidRDefault="00F26106" w:rsidP="00104D4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136" w:type="dxa"/>
            <w:gridSpan w:val="3"/>
          </w:tcPr>
          <w:p w:rsidR="00F26106" w:rsidRDefault="00F26106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Počet stravovaných</w:t>
            </w:r>
          </w:p>
        </w:tc>
        <w:tc>
          <w:tcPr>
            <w:tcW w:w="1762" w:type="dxa"/>
            <w:vMerge w:val="restart"/>
          </w:tcPr>
          <w:p w:rsidR="00F26106" w:rsidRDefault="00F26106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Počet přepočtených pracovníků</w:t>
            </w:r>
          </w:p>
        </w:tc>
      </w:tr>
      <w:tr w:rsidR="00F26106" w:rsidTr="00104D4C">
        <w:trPr>
          <w:cantSplit/>
          <w:trHeight w:val="411"/>
        </w:trPr>
        <w:tc>
          <w:tcPr>
            <w:tcW w:w="0" w:type="auto"/>
            <w:vMerge/>
            <w:vAlign w:val="center"/>
          </w:tcPr>
          <w:p w:rsidR="00F26106" w:rsidRDefault="00F26106" w:rsidP="00104D4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F26106" w:rsidRDefault="00F26106" w:rsidP="00104D4C">
            <w:pPr>
              <w:rPr>
                <w:lang w:eastAsia="en-US"/>
              </w:rPr>
            </w:pPr>
          </w:p>
        </w:tc>
        <w:tc>
          <w:tcPr>
            <w:tcW w:w="1378" w:type="dxa"/>
          </w:tcPr>
          <w:p w:rsidR="00F26106" w:rsidRDefault="00F26106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dětí, žáků</w:t>
            </w:r>
          </w:p>
        </w:tc>
        <w:tc>
          <w:tcPr>
            <w:tcW w:w="1380" w:type="dxa"/>
          </w:tcPr>
          <w:p w:rsidR="00F26106" w:rsidRDefault="00F26106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zaměstnanců</w:t>
            </w:r>
          </w:p>
        </w:tc>
        <w:tc>
          <w:tcPr>
            <w:tcW w:w="1378" w:type="dxa"/>
          </w:tcPr>
          <w:p w:rsidR="00F26106" w:rsidRDefault="00F26106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cizích</w:t>
            </w:r>
          </w:p>
        </w:tc>
        <w:tc>
          <w:tcPr>
            <w:tcW w:w="0" w:type="auto"/>
            <w:vMerge/>
            <w:vAlign w:val="center"/>
          </w:tcPr>
          <w:p w:rsidR="00F26106" w:rsidRDefault="00F26106" w:rsidP="00104D4C">
            <w:pPr>
              <w:rPr>
                <w:lang w:eastAsia="en-US"/>
              </w:rPr>
            </w:pPr>
          </w:p>
        </w:tc>
      </w:tr>
      <w:tr w:rsidR="00F26106" w:rsidTr="00104D4C">
        <w:trPr>
          <w:cantSplit/>
        </w:trPr>
        <w:tc>
          <w:tcPr>
            <w:tcW w:w="1840" w:type="dxa"/>
          </w:tcPr>
          <w:p w:rsidR="00F26106" w:rsidRDefault="00F26106" w:rsidP="00104D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ŠJ</w:t>
            </w:r>
          </w:p>
        </w:tc>
        <w:tc>
          <w:tcPr>
            <w:tcW w:w="1474" w:type="dxa"/>
          </w:tcPr>
          <w:p w:rsidR="00F26106" w:rsidRDefault="00F26106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</w:t>
            </w:r>
          </w:p>
        </w:tc>
        <w:tc>
          <w:tcPr>
            <w:tcW w:w="1378" w:type="dxa"/>
          </w:tcPr>
          <w:p w:rsidR="00F26106" w:rsidRDefault="00F26106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</w:t>
            </w:r>
          </w:p>
        </w:tc>
        <w:tc>
          <w:tcPr>
            <w:tcW w:w="1380" w:type="dxa"/>
          </w:tcPr>
          <w:p w:rsidR="00F26106" w:rsidRDefault="00F26106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78" w:type="dxa"/>
          </w:tcPr>
          <w:p w:rsidR="00F26106" w:rsidRDefault="00F26106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762" w:type="dxa"/>
          </w:tcPr>
          <w:p w:rsidR="00F26106" w:rsidRDefault="00F26106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1,85</w:t>
            </w:r>
          </w:p>
        </w:tc>
      </w:tr>
    </w:tbl>
    <w:p w:rsidR="00F26106" w:rsidRDefault="00F26106" w:rsidP="00EC027C">
      <w:r>
        <w:t>Doplňkovou činnost nemáme.</w:t>
      </w:r>
    </w:p>
    <w:p w:rsidR="00F26106" w:rsidRDefault="00F26106" w:rsidP="00EC027C">
      <w:r>
        <w:rPr>
          <w:u w:val="single"/>
        </w:rPr>
        <w:t xml:space="preserve">1.7. Typ školy – </w:t>
      </w:r>
      <w:r>
        <w:rPr>
          <w:b/>
        </w:rPr>
        <w:t>neúplná, spojené ročníky</w:t>
      </w:r>
      <w:r>
        <w:t xml:space="preserve"> </w:t>
      </w:r>
    </w:p>
    <w:p w:rsidR="00F26106" w:rsidRDefault="00F26106" w:rsidP="00EC027C">
      <w:r>
        <w:t xml:space="preserve"> </w:t>
      </w:r>
    </w:p>
    <w:p w:rsidR="00F26106" w:rsidRDefault="00F26106" w:rsidP="00EC027C">
      <w:pPr>
        <w:jc w:val="both"/>
      </w:pPr>
      <w:r>
        <w:t xml:space="preserve">spojené ročníky v jedné třídě: I. třída (1.a 3. r.), II. třída (2. r.), III. třída (4. a 5. r.) </w:t>
      </w:r>
      <w:r>
        <w:tab/>
        <w:t xml:space="preserve">  </w:t>
      </w:r>
      <w:r>
        <w:tab/>
      </w:r>
    </w:p>
    <w:p w:rsidR="00F26106" w:rsidRDefault="00F26106" w:rsidP="00EC027C">
      <w:r>
        <w:rPr>
          <w:u w:val="single"/>
        </w:rPr>
        <w:t>1.8. Spádový obvod školy</w:t>
      </w:r>
      <w:r>
        <w:t xml:space="preserve">  </w:t>
      </w:r>
    </w:p>
    <w:p w:rsidR="00F26106" w:rsidRDefault="00F26106" w:rsidP="00EC027C"/>
    <w:p w:rsidR="00F26106" w:rsidRDefault="00F26106" w:rsidP="00EC027C">
      <w:r>
        <w:t xml:space="preserve">- Andělice, Balkovy, Dolany, Malechov, Řakom, Sekrýt, Svrčovec, Výrov                                                                                                                             </w:t>
      </w:r>
    </w:p>
    <w:p w:rsidR="00F26106" w:rsidRDefault="00F26106" w:rsidP="00EC027C">
      <w:pPr>
        <w:ind w:left="360"/>
      </w:pPr>
    </w:p>
    <w:p w:rsidR="00F26106" w:rsidRDefault="00F26106" w:rsidP="00EC027C">
      <w:pPr>
        <w:rPr>
          <w:u w:val="single"/>
        </w:rPr>
      </w:pPr>
      <w:r>
        <w:rPr>
          <w:u w:val="single"/>
        </w:rPr>
        <w:t>1.9. Zabezpečení výuky žáků se speciálními vzdělávacími potřebami</w:t>
      </w:r>
    </w:p>
    <w:p w:rsidR="00F26106" w:rsidRDefault="00F26106" w:rsidP="00EC027C">
      <w:pPr>
        <w:ind w:left="36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F26106" w:rsidTr="00104D4C">
        <w:tc>
          <w:tcPr>
            <w:tcW w:w="4606" w:type="dxa"/>
          </w:tcPr>
          <w:p w:rsidR="00F26106" w:rsidRPr="00D91B00" w:rsidRDefault="00F26106" w:rsidP="00104D4C">
            <w:pPr>
              <w:jc w:val="center"/>
            </w:pPr>
            <w:r w:rsidRPr="00D91B00">
              <w:t>Vady</w:t>
            </w:r>
          </w:p>
        </w:tc>
        <w:tc>
          <w:tcPr>
            <w:tcW w:w="4606" w:type="dxa"/>
          </w:tcPr>
          <w:p w:rsidR="00F26106" w:rsidRPr="00D91B00" w:rsidRDefault="00F26106" w:rsidP="00104D4C">
            <w:pPr>
              <w:jc w:val="center"/>
            </w:pPr>
            <w:r w:rsidRPr="00D91B00">
              <w:t>Počet žáků</w:t>
            </w:r>
          </w:p>
        </w:tc>
      </w:tr>
      <w:tr w:rsidR="00F26106" w:rsidRPr="00D91B00" w:rsidTr="00104D4C">
        <w:tc>
          <w:tcPr>
            <w:tcW w:w="4606" w:type="dxa"/>
          </w:tcPr>
          <w:p w:rsidR="00F26106" w:rsidRPr="00D91B00" w:rsidRDefault="00F26106" w:rsidP="00104D4C">
            <w:r w:rsidRPr="00D91B00">
              <w:t>Mentálně postižení</w:t>
            </w:r>
          </w:p>
        </w:tc>
        <w:tc>
          <w:tcPr>
            <w:tcW w:w="4606" w:type="dxa"/>
          </w:tcPr>
          <w:p w:rsidR="00F26106" w:rsidRPr="00D91B00" w:rsidRDefault="00F26106" w:rsidP="00104D4C">
            <w:pPr>
              <w:ind w:left="720"/>
            </w:pPr>
            <w:r w:rsidRPr="00D91B00">
              <w:t xml:space="preserve">                     </w:t>
            </w:r>
            <w:r>
              <w:t xml:space="preserve">   0</w:t>
            </w:r>
          </w:p>
        </w:tc>
      </w:tr>
      <w:tr w:rsidR="00F26106" w:rsidRPr="00D91B00" w:rsidTr="00104D4C">
        <w:tc>
          <w:tcPr>
            <w:tcW w:w="4606" w:type="dxa"/>
          </w:tcPr>
          <w:p w:rsidR="00F26106" w:rsidRPr="00D91B00" w:rsidRDefault="00F26106" w:rsidP="00104D4C">
            <w:r w:rsidRPr="00D91B00">
              <w:t>Sluchově postižení</w:t>
            </w:r>
          </w:p>
        </w:tc>
        <w:tc>
          <w:tcPr>
            <w:tcW w:w="4606" w:type="dxa"/>
          </w:tcPr>
          <w:p w:rsidR="00F26106" w:rsidRPr="00D91B00" w:rsidRDefault="00F26106" w:rsidP="00104D4C">
            <w:pPr>
              <w:jc w:val="center"/>
            </w:pPr>
            <w:r w:rsidRPr="00D91B00">
              <w:t>0</w:t>
            </w:r>
          </w:p>
        </w:tc>
      </w:tr>
      <w:tr w:rsidR="00F26106" w:rsidRPr="00D91B00" w:rsidTr="00104D4C">
        <w:tc>
          <w:tcPr>
            <w:tcW w:w="4606" w:type="dxa"/>
          </w:tcPr>
          <w:p w:rsidR="00F26106" w:rsidRPr="00D91B00" w:rsidRDefault="00F26106" w:rsidP="00104D4C">
            <w:r w:rsidRPr="00D91B00">
              <w:t>Zrakově postižení</w:t>
            </w:r>
          </w:p>
        </w:tc>
        <w:tc>
          <w:tcPr>
            <w:tcW w:w="4606" w:type="dxa"/>
          </w:tcPr>
          <w:p w:rsidR="00F26106" w:rsidRPr="00D91B00" w:rsidRDefault="00F26106" w:rsidP="00104D4C">
            <w:pPr>
              <w:jc w:val="center"/>
            </w:pPr>
            <w:r>
              <w:t>0</w:t>
            </w:r>
          </w:p>
        </w:tc>
      </w:tr>
      <w:tr w:rsidR="00F26106" w:rsidRPr="00D91B00" w:rsidTr="00104D4C">
        <w:tc>
          <w:tcPr>
            <w:tcW w:w="4606" w:type="dxa"/>
          </w:tcPr>
          <w:p w:rsidR="00F26106" w:rsidRPr="00D91B00" w:rsidRDefault="00F26106" w:rsidP="00104D4C">
            <w:r w:rsidRPr="00D91B00">
              <w:t>S vadami řeči</w:t>
            </w:r>
          </w:p>
        </w:tc>
        <w:tc>
          <w:tcPr>
            <w:tcW w:w="4606" w:type="dxa"/>
          </w:tcPr>
          <w:p w:rsidR="00F26106" w:rsidRPr="00D91B00" w:rsidRDefault="00F26106" w:rsidP="00104D4C">
            <w:pPr>
              <w:jc w:val="center"/>
            </w:pPr>
            <w:r w:rsidRPr="00D91B00">
              <w:t>0</w:t>
            </w:r>
          </w:p>
        </w:tc>
      </w:tr>
      <w:tr w:rsidR="00F26106" w:rsidRPr="00D91B00" w:rsidTr="00104D4C">
        <w:tc>
          <w:tcPr>
            <w:tcW w:w="4606" w:type="dxa"/>
          </w:tcPr>
          <w:p w:rsidR="00F26106" w:rsidRPr="00D91B00" w:rsidRDefault="00F26106" w:rsidP="00104D4C">
            <w:r w:rsidRPr="00D91B00">
              <w:t>Tělesně postižení</w:t>
            </w:r>
          </w:p>
        </w:tc>
        <w:tc>
          <w:tcPr>
            <w:tcW w:w="4606" w:type="dxa"/>
          </w:tcPr>
          <w:p w:rsidR="00F26106" w:rsidRPr="00D91B00" w:rsidRDefault="00F26106" w:rsidP="00104D4C">
            <w:pPr>
              <w:jc w:val="center"/>
            </w:pPr>
            <w:r w:rsidRPr="00D91B00">
              <w:t>0</w:t>
            </w:r>
          </w:p>
        </w:tc>
      </w:tr>
      <w:tr w:rsidR="00F26106" w:rsidRPr="00D91B00" w:rsidTr="00104D4C">
        <w:tc>
          <w:tcPr>
            <w:tcW w:w="4606" w:type="dxa"/>
          </w:tcPr>
          <w:p w:rsidR="00F26106" w:rsidRPr="00D91B00" w:rsidRDefault="00F26106" w:rsidP="00104D4C">
            <w:r w:rsidRPr="00D91B00">
              <w:t>S více vadami</w:t>
            </w:r>
          </w:p>
        </w:tc>
        <w:tc>
          <w:tcPr>
            <w:tcW w:w="4606" w:type="dxa"/>
          </w:tcPr>
          <w:p w:rsidR="00F26106" w:rsidRPr="00D91B00" w:rsidRDefault="00F26106" w:rsidP="00104D4C">
            <w:pPr>
              <w:jc w:val="center"/>
            </w:pPr>
            <w:r w:rsidRPr="00D91B00">
              <w:t>0</w:t>
            </w:r>
          </w:p>
        </w:tc>
      </w:tr>
      <w:tr w:rsidR="00F26106" w:rsidRPr="00D91B00" w:rsidTr="00104D4C">
        <w:tc>
          <w:tcPr>
            <w:tcW w:w="4606" w:type="dxa"/>
          </w:tcPr>
          <w:p w:rsidR="00F26106" w:rsidRPr="00D91B00" w:rsidRDefault="00F26106" w:rsidP="00104D4C">
            <w:r w:rsidRPr="00D91B00">
              <w:t>S vývoj.</w:t>
            </w:r>
            <w:r>
              <w:t xml:space="preserve"> </w:t>
            </w:r>
            <w:r w:rsidRPr="00D91B00">
              <w:t>poruchou učení a chování</w:t>
            </w:r>
          </w:p>
        </w:tc>
        <w:tc>
          <w:tcPr>
            <w:tcW w:w="4606" w:type="dxa"/>
          </w:tcPr>
          <w:p w:rsidR="00F26106" w:rsidRPr="00D91B00" w:rsidRDefault="00F26106" w:rsidP="00104D4C">
            <w:r w:rsidRPr="00D91B00">
              <w:t xml:space="preserve">      </w:t>
            </w:r>
            <w:r>
              <w:t xml:space="preserve">                              0</w:t>
            </w:r>
          </w:p>
        </w:tc>
      </w:tr>
      <w:tr w:rsidR="00F26106" w:rsidRPr="00D91B00" w:rsidTr="00104D4C">
        <w:tc>
          <w:tcPr>
            <w:tcW w:w="4606" w:type="dxa"/>
          </w:tcPr>
          <w:p w:rsidR="00F26106" w:rsidRPr="00D91B00" w:rsidRDefault="00F26106" w:rsidP="00104D4C">
            <w:r w:rsidRPr="00D91B00">
              <w:t>Celkem</w:t>
            </w:r>
          </w:p>
        </w:tc>
        <w:tc>
          <w:tcPr>
            <w:tcW w:w="4606" w:type="dxa"/>
          </w:tcPr>
          <w:p w:rsidR="00F26106" w:rsidRPr="00D91B00" w:rsidRDefault="00F26106" w:rsidP="00104D4C">
            <w:r w:rsidRPr="00D91B00">
              <w:t xml:space="preserve">                         </w:t>
            </w:r>
            <w:r w:rsidRPr="00D91B00">
              <w:rPr>
                <w:b/>
              </w:rPr>
              <w:t xml:space="preserve"> </w:t>
            </w:r>
            <w:r>
              <w:rPr>
                <w:b/>
              </w:rPr>
              <w:t xml:space="preserve">         </w:t>
            </w:r>
            <w:r w:rsidRPr="00D91B00">
              <w:rPr>
                <w:b/>
              </w:rPr>
              <w:t xml:space="preserve"> </w:t>
            </w:r>
            <w:r>
              <w:rPr>
                <w:b/>
              </w:rPr>
              <w:t xml:space="preserve">0 </w:t>
            </w:r>
          </w:p>
        </w:tc>
      </w:tr>
    </w:tbl>
    <w:p w:rsidR="00F26106" w:rsidRPr="00D91B00" w:rsidRDefault="00F26106" w:rsidP="00EC027C"/>
    <w:p w:rsidR="00F26106" w:rsidRDefault="00F26106" w:rsidP="00EC027C">
      <w:pPr>
        <w:rPr>
          <w:u w:val="single"/>
        </w:rPr>
      </w:pPr>
      <w:r>
        <w:rPr>
          <w:u w:val="single"/>
        </w:rPr>
        <w:t>1.10. Materiálně technické zajištění školy</w:t>
      </w:r>
    </w:p>
    <w:p w:rsidR="00F26106" w:rsidRDefault="00F26106" w:rsidP="00EC027C">
      <w:pPr>
        <w:rPr>
          <w:u w:val="single"/>
        </w:rPr>
      </w:pPr>
    </w:p>
    <w:p w:rsidR="00F26106" w:rsidRDefault="00F26106" w:rsidP="005113AC">
      <w:pPr>
        <w:jc w:val="both"/>
      </w:pPr>
      <w:r w:rsidRPr="00D85E44">
        <w:t>Škola má 3 učebny, které jsou světlé a prostorné.</w:t>
      </w:r>
      <w:r>
        <w:t xml:space="preserve"> Všechny jsou vybaveny nastavitelnými lavicemi. </w:t>
      </w:r>
    </w:p>
    <w:p w:rsidR="00F26106" w:rsidRPr="00D85E44" w:rsidRDefault="00F26106" w:rsidP="005113AC">
      <w:pPr>
        <w:jc w:val="both"/>
      </w:pPr>
      <w:r>
        <w:t>Školní družina nemá samostatnou učebnu, činnost ŠD v odpoledních hodinách probíhá v učebnách ZŠ.</w:t>
      </w:r>
    </w:p>
    <w:p w:rsidR="00F26106" w:rsidRDefault="00F26106" w:rsidP="005113AC">
      <w:pPr>
        <w:jc w:val="both"/>
      </w:pPr>
      <w:r>
        <w:t>Škola je velice dobře materiálně a technicky vybavena. Ve všech učebnách jsou interaktivní tabule. Ty jsou během vyučování velmi využívané a oblíbené. Ve školním roce  2015/2016 navštěvovaly školu pravidelně předškolní děti z MŠ a pracovaly na interaktivní tabuli v I. třídě.</w:t>
      </w:r>
    </w:p>
    <w:p w:rsidR="00F26106" w:rsidRDefault="00F26106" w:rsidP="005113AC">
      <w:pPr>
        <w:jc w:val="both"/>
      </w:pPr>
      <w:r>
        <w:t xml:space="preserve">Škola má 15 žákovských počítačů, které jsou připojené k internetu. V první třídě je 5 žákovských počítačů, ve druhé 10 žákovských počítačů. </w:t>
      </w:r>
    </w:p>
    <w:p w:rsidR="00F26106" w:rsidRDefault="00F26106" w:rsidP="005113AC">
      <w:pPr>
        <w:jc w:val="both"/>
      </w:pPr>
      <w:r>
        <w:t>Všichni pedagogové mají k dispozici notebooky.</w:t>
      </w:r>
    </w:p>
    <w:p w:rsidR="00F26106" w:rsidRDefault="00F26106" w:rsidP="00EC027C">
      <w:pPr>
        <w:ind w:left="360"/>
      </w:pPr>
    </w:p>
    <w:p w:rsidR="00F26106" w:rsidRDefault="00F26106" w:rsidP="00EC027C">
      <w:pPr>
        <w:rPr>
          <w:sz w:val="28"/>
          <w:szCs w:val="28"/>
        </w:rPr>
      </w:pPr>
      <w:r w:rsidRPr="00C228B4">
        <w:rPr>
          <w:u w:val="single"/>
        </w:rPr>
        <w:t>1.11. Rada školy</w:t>
      </w:r>
      <w:r>
        <w:rPr>
          <w:sz w:val="28"/>
          <w:szCs w:val="28"/>
        </w:rPr>
        <w:t xml:space="preserve"> </w:t>
      </w:r>
    </w:p>
    <w:p w:rsidR="00F26106" w:rsidRDefault="00F26106" w:rsidP="005113AC">
      <w:pPr>
        <w:jc w:val="both"/>
      </w:pPr>
      <w:r>
        <w:t>Ve škole je</w:t>
      </w:r>
      <w:r w:rsidRPr="00104D4C">
        <w:t xml:space="preserve"> tříčlenná rada školy. </w:t>
      </w:r>
    </w:p>
    <w:p w:rsidR="00F26106" w:rsidRDefault="00F26106" w:rsidP="005113AC">
      <w:pPr>
        <w:jc w:val="both"/>
      </w:pPr>
      <w:r>
        <w:t>Ve školním roce 2015/16 pracuje „Školská rada“ ve složení:</w:t>
      </w:r>
    </w:p>
    <w:p w:rsidR="00F26106" w:rsidRDefault="00F26106" w:rsidP="005113AC">
      <w:pPr>
        <w:jc w:val="both"/>
      </w:pPr>
    </w:p>
    <w:p w:rsidR="00F26106" w:rsidRPr="004D777C" w:rsidRDefault="00F26106" w:rsidP="004D777C">
      <w:pPr>
        <w:jc w:val="both"/>
        <w:rPr>
          <w:i/>
        </w:rPr>
      </w:pPr>
      <w:r w:rsidRPr="004D777C">
        <w:rPr>
          <w:i/>
        </w:rPr>
        <w:t>Mgr. Jaroslava Sedláčková – zástupce ZŠ (předseda rady)</w:t>
      </w:r>
    </w:p>
    <w:p w:rsidR="00F26106" w:rsidRPr="004D777C" w:rsidRDefault="00F26106" w:rsidP="004D777C">
      <w:pPr>
        <w:jc w:val="both"/>
        <w:rPr>
          <w:i/>
        </w:rPr>
      </w:pPr>
      <w:r w:rsidRPr="004D777C">
        <w:rPr>
          <w:i/>
        </w:rPr>
        <w:t>Ing. Jitka Lukášová – zástupce zřizovatele</w:t>
      </w:r>
    </w:p>
    <w:p w:rsidR="00F26106" w:rsidRDefault="00F26106" w:rsidP="004D777C">
      <w:pPr>
        <w:jc w:val="both"/>
        <w:rPr>
          <w:i/>
        </w:rPr>
      </w:pPr>
      <w:r w:rsidRPr="004D777C">
        <w:rPr>
          <w:i/>
        </w:rPr>
        <w:t xml:space="preserve"> Mgr. Karolína Kalounerová – zástupce rodičů</w:t>
      </w:r>
    </w:p>
    <w:p w:rsidR="00F26106" w:rsidRDefault="00F26106" w:rsidP="004D777C">
      <w:pPr>
        <w:jc w:val="both"/>
        <w:rPr>
          <w:i/>
        </w:rPr>
      </w:pPr>
    </w:p>
    <w:p w:rsidR="00F26106" w:rsidRPr="004D777C" w:rsidRDefault="00F26106" w:rsidP="004D777C">
      <w:pPr>
        <w:jc w:val="both"/>
      </w:pPr>
      <w:r>
        <w:t>Rada se sešla během školního roku dvakrát, 30. 9. 2015 a 16. 2. 2016.</w:t>
      </w:r>
    </w:p>
    <w:p w:rsidR="00F26106" w:rsidRPr="004D777C" w:rsidRDefault="00F26106" w:rsidP="005113AC">
      <w:pPr>
        <w:pStyle w:val="BodyTextIndent2"/>
        <w:jc w:val="both"/>
        <w:rPr>
          <w:sz w:val="24"/>
        </w:rPr>
      </w:pPr>
      <w:r w:rsidRPr="004D777C">
        <w:rPr>
          <w:sz w:val="24"/>
        </w:rPr>
        <w:t xml:space="preserve">       </w:t>
      </w:r>
    </w:p>
    <w:p w:rsidR="00F26106" w:rsidRDefault="00F26106" w:rsidP="005113AC">
      <w:pPr>
        <w:pStyle w:val="BodyTextIndent2"/>
        <w:jc w:val="both"/>
        <w:rPr>
          <w:i w:val="0"/>
          <w:sz w:val="24"/>
        </w:rPr>
      </w:pPr>
    </w:p>
    <w:p w:rsidR="00F26106" w:rsidRDefault="00F26106" w:rsidP="005113AC">
      <w:pPr>
        <w:pStyle w:val="BodyTextIndent2"/>
        <w:jc w:val="both"/>
        <w:rPr>
          <w:i w:val="0"/>
          <w:sz w:val="24"/>
        </w:rPr>
      </w:pPr>
    </w:p>
    <w:p w:rsidR="00F26106" w:rsidRDefault="00F26106" w:rsidP="005113AC">
      <w:pPr>
        <w:pStyle w:val="BodyTextIndent2"/>
        <w:jc w:val="both"/>
        <w:rPr>
          <w:i w:val="0"/>
          <w:sz w:val="24"/>
        </w:rPr>
      </w:pPr>
    </w:p>
    <w:p w:rsidR="00F26106" w:rsidRDefault="00F26106" w:rsidP="005113AC">
      <w:pPr>
        <w:pStyle w:val="BodyTextIndent2"/>
        <w:jc w:val="both"/>
        <w:rPr>
          <w:i w:val="0"/>
          <w:sz w:val="24"/>
        </w:rPr>
      </w:pPr>
    </w:p>
    <w:p w:rsidR="00F26106" w:rsidRDefault="00F26106" w:rsidP="005113AC">
      <w:pPr>
        <w:pStyle w:val="BodyTextIndent2"/>
        <w:jc w:val="both"/>
        <w:rPr>
          <w:i w:val="0"/>
          <w:sz w:val="24"/>
        </w:rPr>
      </w:pPr>
    </w:p>
    <w:p w:rsidR="00F26106" w:rsidRDefault="00F26106" w:rsidP="005113AC">
      <w:pPr>
        <w:pStyle w:val="BodyTextIndent2"/>
        <w:jc w:val="both"/>
        <w:rPr>
          <w:i w:val="0"/>
          <w:sz w:val="24"/>
        </w:rPr>
      </w:pPr>
      <w:r>
        <w:rPr>
          <w:i w:val="0"/>
          <w:sz w:val="24"/>
        </w:rPr>
        <w:t xml:space="preserve">                 </w:t>
      </w:r>
    </w:p>
    <w:p w:rsidR="00F26106" w:rsidRDefault="00F26106" w:rsidP="00EC027C">
      <w:pPr>
        <w:rPr>
          <w:b/>
          <w:bCs/>
          <w:u w:val="single"/>
        </w:rPr>
      </w:pPr>
      <w:r>
        <w:rPr>
          <w:b/>
          <w:bCs/>
          <w:u w:val="single"/>
        </w:rPr>
        <w:t>2. Údaje o pracovnících školy</w:t>
      </w:r>
      <w:r>
        <w:rPr>
          <w:b/>
          <w:bCs/>
        </w:rPr>
        <w:t xml:space="preserve"> </w:t>
      </w:r>
    </w:p>
    <w:p w:rsidR="00F26106" w:rsidRDefault="00F26106" w:rsidP="00EC027C">
      <w:pPr>
        <w:rPr>
          <w:b/>
          <w:bCs/>
          <w:u w:val="single"/>
        </w:rPr>
      </w:pPr>
    </w:p>
    <w:p w:rsidR="00F26106" w:rsidRDefault="00F26106" w:rsidP="00EC027C">
      <w:pPr>
        <w:rPr>
          <w:u w:val="single"/>
        </w:rPr>
      </w:pPr>
      <w:r>
        <w:rPr>
          <w:u w:val="single"/>
        </w:rPr>
        <w:t>2.1. Přehled o zaměstnancích školy</w:t>
      </w:r>
    </w:p>
    <w:p w:rsidR="00F26106" w:rsidRDefault="00F26106" w:rsidP="00EC027C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2303"/>
        <w:gridCol w:w="2303"/>
        <w:gridCol w:w="2303"/>
        <w:gridCol w:w="2303"/>
      </w:tblGrid>
      <w:tr w:rsidR="00F26106" w:rsidTr="00104D4C">
        <w:trPr>
          <w:cantSplit/>
          <w:trHeight w:val="135"/>
        </w:trPr>
        <w:tc>
          <w:tcPr>
            <w:tcW w:w="4606" w:type="dxa"/>
            <w:gridSpan w:val="2"/>
          </w:tcPr>
          <w:p w:rsidR="00F26106" w:rsidRDefault="00F26106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Počet všech pracovníků *</w:t>
            </w:r>
          </w:p>
        </w:tc>
        <w:tc>
          <w:tcPr>
            <w:tcW w:w="4606" w:type="dxa"/>
            <w:gridSpan w:val="2"/>
          </w:tcPr>
          <w:p w:rsidR="00F26106" w:rsidRDefault="00F26106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Počet pedagogických pracovníků *</w:t>
            </w:r>
          </w:p>
        </w:tc>
      </w:tr>
      <w:tr w:rsidR="00F26106" w:rsidTr="00104D4C">
        <w:trPr>
          <w:cantSplit/>
          <w:trHeight w:val="277"/>
        </w:trPr>
        <w:tc>
          <w:tcPr>
            <w:tcW w:w="2303" w:type="dxa"/>
          </w:tcPr>
          <w:p w:rsidR="00F26106" w:rsidRDefault="00F26106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ZŠ+ŠD 15/16</w:t>
            </w:r>
          </w:p>
        </w:tc>
        <w:tc>
          <w:tcPr>
            <w:tcW w:w="2303" w:type="dxa"/>
          </w:tcPr>
          <w:p w:rsidR="00F26106" w:rsidRDefault="00F26106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MŠ 15/16</w:t>
            </w:r>
          </w:p>
        </w:tc>
        <w:tc>
          <w:tcPr>
            <w:tcW w:w="2303" w:type="dxa"/>
          </w:tcPr>
          <w:p w:rsidR="00F26106" w:rsidRDefault="00F26106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ZŠ 15/16</w:t>
            </w:r>
          </w:p>
        </w:tc>
        <w:tc>
          <w:tcPr>
            <w:tcW w:w="2303" w:type="dxa"/>
          </w:tcPr>
          <w:p w:rsidR="00F26106" w:rsidRDefault="00F26106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MŠ 15/16</w:t>
            </w:r>
          </w:p>
        </w:tc>
      </w:tr>
      <w:tr w:rsidR="00F26106" w:rsidTr="00104D4C">
        <w:trPr>
          <w:cantSplit/>
          <w:trHeight w:val="276"/>
        </w:trPr>
        <w:tc>
          <w:tcPr>
            <w:tcW w:w="2303" w:type="dxa"/>
          </w:tcPr>
          <w:p w:rsidR="00F26106" w:rsidRDefault="00F26106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8/5,63</w:t>
            </w:r>
          </w:p>
        </w:tc>
        <w:tc>
          <w:tcPr>
            <w:tcW w:w="2303" w:type="dxa"/>
          </w:tcPr>
          <w:p w:rsidR="00F26106" w:rsidRDefault="00F26106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5/3,25</w:t>
            </w:r>
          </w:p>
        </w:tc>
        <w:tc>
          <w:tcPr>
            <w:tcW w:w="2303" w:type="dxa"/>
          </w:tcPr>
          <w:p w:rsidR="00F26106" w:rsidRDefault="00F26106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5/3,68</w:t>
            </w:r>
          </w:p>
        </w:tc>
        <w:tc>
          <w:tcPr>
            <w:tcW w:w="2303" w:type="dxa"/>
          </w:tcPr>
          <w:p w:rsidR="00F26106" w:rsidRDefault="00F26106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2/2,5</w:t>
            </w:r>
          </w:p>
          <w:p w:rsidR="00F26106" w:rsidRDefault="00F26106" w:rsidP="00104D4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F26106" w:rsidRDefault="00F26106" w:rsidP="00EC027C">
      <w:pPr>
        <w:ind w:left="360"/>
      </w:pPr>
      <w:r>
        <w:t>* lomené číslo: fyzický stav/přepočtený stav</w:t>
      </w:r>
    </w:p>
    <w:p w:rsidR="00F26106" w:rsidRDefault="00F26106" w:rsidP="00EC027C">
      <w:pPr>
        <w:ind w:left="360"/>
      </w:pPr>
    </w:p>
    <w:p w:rsidR="00F26106" w:rsidRDefault="00F26106" w:rsidP="00EC027C">
      <w:pPr>
        <w:ind w:left="360"/>
      </w:pPr>
    </w:p>
    <w:p w:rsidR="00F26106" w:rsidRPr="00C228B4" w:rsidRDefault="00F26106" w:rsidP="00EC027C">
      <w:r w:rsidRPr="00C228B4">
        <w:t>Kvalifikovanost pedagogických</w:t>
      </w:r>
      <w:r>
        <w:t xml:space="preserve"> pracovníků ve školním roce 2015/2016</w:t>
      </w:r>
    </w:p>
    <w:p w:rsidR="00F26106" w:rsidRPr="00C228B4" w:rsidRDefault="00F26106" w:rsidP="00EC027C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8"/>
        <w:gridCol w:w="682"/>
        <w:gridCol w:w="1080"/>
        <w:gridCol w:w="1440"/>
        <w:gridCol w:w="720"/>
        <w:gridCol w:w="900"/>
        <w:gridCol w:w="900"/>
        <w:gridCol w:w="1080"/>
        <w:gridCol w:w="1402"/>
      </w:tblGrid>
      <w:tr w:rsidR="00F26106" w:rsidRPr="00C228B4" w:rsidTr="00104D4C">
        <w:trPr>
          <w:cantSplit/>
          <w:trHeight w:val="135"/>
        </w:trPr>
        <w:tc>
          <w:tcPr>
            <w:tcW w:w="1008" w:type="dxa"/>
            <w:vMerge w:val="restart"/>
          </w:tcPr>
          <w:p w:rsidR="00F26106" w:rsidRPr="00C228B4" w:rsidRDefault="00F26106" w:rsidP="00104D4C">
            <w:pPr>
              <w:jc w:val="center"/>
            </w:pPr>
            <w:r w:rsidRPr="00C228B4">
              <w:t>Součást PO</w:t>
            </w:r>
          </w:p>
        </w:tc>
        <w:tc>
          <w:tcPr>
            <w:tcW w:w="8204" w:type="dxa"/>
            <w:gridSpan w:val="8"/>
          </w:tcPr>
          <w:p w:rsidR="00F26106" w:rsidRPr="00C228B4" w:rsidRDefault="00F26106" w:rsidP="00104D4C">
            <w:pPr>
              <w:jc w:val="center"/>
            </w:pPr>
            <w:r w:rsidRPr="00C228B4">
              <w:t xml:space="preserve">Počet pedagogických pracovníků se vzděláním </w:t>
            </w:r>
            <w:r w:rsidRPr="00C228B4">
              <w:rPr>
                <w:i/>
                <w:iCs/>
                <w:sz w:val="20"/>
              </w:rPr>
              <w:t>– přepočtený stav dle 2.1.</w:t>
            </w:r>
          </w:p>
        </w:tc>
      </w:tr>
      <w:tr w:rsidR="00F26106" w:rsidRPr="00C228B4" w:rsidTr="00104D4C">
        <w:trPr>
          <w:cantSplit/>
          <w:trHeight w:val="135"/>
        </w:trPr>
        <w:tc>
          <w:tcPr>
            <w:tcW w:w="0" w:type="auto"/>
            <w:vMerge/>
            <w:vAlign w:val="center"/>
          </w:tcPr>
          <w:p w:rsidR="00F26106" w:rsidRPr="00C228B4" w:rsidRDefault="00F26106" w:rsidP="00104D4C"/>
        </w:tc>
        <w:tc>
          <w:tcPr>
            <w:tcW w:w="682" w:type="dxa"/>
          </w:tcPr>
          <w:p w:rsidR="00F26106" w:rsidRPr="00C228B4" w:rsidRDefault="00F26106" w:rsidP="00104D4C">
            <w:pPr>
              <w:jc w:val="center"/>
            </w:pPr>
            <w:r w:rsidRPr="00C228B4">
              <w:t>SpŠ</w:t>
            </w:r>
          </w:p>
        </w:tc>
        <w:tc>
          <w:tcPr>
            <w:tcW w:w="1080" w:type="dxa"/>
          </w:tcPr>
          <w:p w:rsidR="00F26106" w:rsidRPr="00C228B4" w:rsidRDefault="00F26106" w:rsidP="00104D4C">
            <w:pPr>
              <w:jc w:val="center"/>
            </w:pPr>
            <w:r w:rsidRPr="00C228B4">
              <w:t>SŠ jiné</w:t>
            </w:r>
          </w:p>
        </w:tc>
        <w:tc>
          <w:tcPr>
            <w:tcW w:w="1440" w:type="dxa"/>
          </w:tcPr>
          <w:p w:rsidR="00F26106" w:rsidRPr="00C228B4" w:rsidRDefault="00F26106" w:rsidP="00104D4C">
            <w:pPr>
              <w:jc w:val="center"/>
            </w:pPr>
            <w:r w:rsidRPr="00C228B4">
              <w:t>Konzervatoř</w:t>
            </w:r>
          </w:p>
        </w:tc>
        <w:tc>
          <w:tcPr>
            <w:tcW w:w="720" w:type="dxa"/>
          </w:tcPr>
          <w:p w:rsidR="00F26106" w:rsidRPr="00C228B4" w:rsidRDefault="00F26106" w:rsidP="00104D4C">
            <w:pPr>
              <w:jc w:val="center"/>
            </w:pPr>
            <w:r w:rsidRPr="00C228B4">
              <w:t>VOŠ</w:t>
            </w:r>
          </w:p>
        </w:tc>
        <w:tc>
          <w:tcPr>
            <w:tcW w:w="900" w:type="dxa"/>
          </w:tcPr>
          <w:p w:rsidR="00F26106" w:rsidRPr="00C228B4" w:rsidRDefault="00F26106" w:rsidP="00104D4C">
            <w:pPr>
              <w:jc w:val="center"/>
            </w:pPr>
            <w:r w:rsidRPr="00C228B4">
              <w:t>VŠ-Bc.</w:t>
            </w:r>
          </w:p>
        </w:tc>
        <w:tc>
          <w:tcPr>
            <w:tcW w:w="900" w:type="dxa"/>
          </w:tcPr>
          <w:p w:rsidR="00F26106" w:rsidRPr="00C228B4" w:rsidRDefault="00F26106" w:rsidP="00104D4C">
            <w:pPr>
              <w:jc w:val="center"/>
            </w:pPr>
            <w:r w:rsidRPr="00C228B4">
              <w:t>VŠ-PF</w:t>
            </w:r>
          </w:p>
        </w:tc>
        <w:tc>
          <w:tcPr>
            <w:tcW w:w="1080" w:type="dxa"/>
          </w:tcPr>
          <w:p w:rsidR="00F26106" w:rsidRPr="00C228B4" w:rsidRDefault="00F26106" w:rsidP="00104D4C">
            <w:pPr>
              <w:jc w:val="center"/>
            </w:pPr>
            <w:r w:rsidRPr="00C228B4">
              <w:t>VŠ jiné + DPS *</w:t>
            </w:r>
          </w:p>
        </w:tc>
        <w:tc>
          <w:tcPr>
            <w:tcW w:w="1402" w:type="dxa"/>
          </w:tcPr>
          <w:p w:rsidR="00F26106" w:rsidRPr="00C228B4" w:rsidRDefault="00F26106" w:rsidP="00104D4C">
            <w:pPr>
              <w:jc w:val="center"/>
            </w:pPr>
            <w:r w:rsidRPr="00C228B4">
              <w:t>VŠ jiné bez DPS *</w:t>
            </w:r>
          </w:p>
        </w:tc>
      </w:tr>
      <w:tr w:rsidR="00F26106" w:rsidRPr="00C228B4" w:rsidTr="00104D4C">
        <w:trPr>
          <w:cantSplit/>
        </w:trPr>
        <w:tc>
          <w:tcPr>
            <w:tcW w:w="1008" w:type="dxa"/>
          </w:tcPr>
          <w:p w:rsidR="00F26106" w:rsidRPr="00C228B4" w:rsidRDefault="00F26106" w:rsidP="00104D4C">
            <w:r w:rsidRPr="00C228B4">
              <w:t>MŠ</w:t>
            </w:r>
          </w:p>
        </w:tc>
        <w:tc>
          <w:tcPr>
            <w:tcW w:w="682" w:type="dxa"/>
          </w:tcPr>
          <w:p w:rsidR="00F26106" w:rsidRPr="00C228B4" w:rsidRDefault="00F26106" w:rsidP="00104D4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80" w:type="dxa"/>
          </w:tcPr>
          <w:p w:rsidR="00F26106" w:rsidRPr="00C228B4" w:rsidRDefault="00F26106" w:rsidP="00104D4C">
            <w:pPr>
              <w:jc w:val="center"/>
              <w:rPr>
                <w:b/>
              </w:rPr>
            </w:pPr>
            <w:r>
              <w:rPr>
                <w:b/>
              </w:rPr>
              <w:t>0,4</w:t>
            </w:r>
          </w:p>
        </w:tc>
        <w:tc>
          <w:tcPr>
            <w:tcW w:w="1440" w:type="dxa"/>
          </w:tcPr>
          <w:p w:rsidR="00F26106" w:rsidRPr="00C228B4" w:rsidRDefault="00F26106" w:rsidP="00104D4C">
            <w:pPr>
              <w:jc w:val="center"/>
            </w:pPr>
          </w:p>
        </w:tc>
        <w:tc>
          <w:tcPr>
            <w:tcW w:w="720" w:type="dxa"/>
          </w:tcPr>
          <w:p w:rsidR="00F26106" w:rsidRPr="00C228B4" w:rsidRDefault="00F26106" w:rsidP="00104D4C">
            <w:pPr>
              <w:jc w:val="center"/>
            </w:pPr>
          </w:p>
        </w:tc>
        <w:tc>
          <w:tcPr>
            <w:tcW w:w="900" w:type="dxa"/>
          </w:tcPr>
          <w:p w:rsidR="00F26106" w:rsidRPr="00C228B4" w:rsidRDefault="00F26106" w:rsidP="00104D4C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F26106" w:rsidRPr="00C228B4" w:rsidRDefault="00F26106" w:rsidP="00104D4C">
            <w:pPr>
              <w:jc w:val="center"/>
            </w:pPr>
          </w:p>
        </w:tc>
        <w:tc>
          <w:tcPr>
            <w:tcW w:w="1080" w:type="dxa"/>
          </w:tcPr>
          <w:p w:rsidR="00F26106" w:rsidRPr="00C228B4" w:rsidRDefault="00F26106" w:rsidP="00104D4C">
            <w:pPr>
              <w:jc w:val="center"/>
            </w:pPr>
          </w:p>
        </w:tc>
        <w:tc>
          <w:tcPr>
            <w:tcW w:w="1402" w:type="dxa"/>
          </w:tcPr>
          <w:p w:rsidR="00F26106" w:rsidRPr="00C228B4" w:rsidRDefault="00F26106" w:rsidP="00104D4C">
            <w:pPr>
              <w:jc w:val="center"/>
            </w:pPr>
          </w:p>
        </w:tc>
      </w:tr>
      <w:tr w:rsidR="00F26106" w:rsidRPr="00C228B4" w:rsidTr="00104D4C">
        <w:trPr>
          <w:cantSplit/>
        </w:trPr>
        <w:tc>
          <w:tcPr>
            <w:tcW w:w="1008" w:type="dxa"/>
          </w:tcPr>
          <w:p w:rsidR="00F26106" w:rsidRPr="00C228B4" w:rsidRDefault="00F26106" w:rsidP="00104D4C">
            <w:r w:rsidRPr="00C228B4">
              <w:t>ZŠ</w:t>
            </w:r>
          </w:p>
        </w:tc>
        <w:tc>
          <w:tcPr>
            <w:tcW w:w="682" w:type="dxa"/>
          </w:tcPr>
          <w:p w:rsidR="00F26106" w:rsidRPr="00C228B4" w:rsidRDefault="00F26106" w:rsidP="00104D4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C228B4">
              <w:rPr>
                <w:b/>
              </w:rPr>
              <w:t>,</w:t>
            </w:r>
            <w:r>
              <w:rPr>
                <w:b/>
              </w:rPr>
              <w:t>318</w:t>
            </w:r>
          </w:p>
        </w:tc>
        <w:tc>
          <w:tcPr>
            <w:tcW w:w="1080" w:type="dxa"/>
          </w:tcPr>
          <w:p w:rsidR="00F26106" w:rsidRPr="00C228B4" w:rsidRDefault="00F26106" w:rsidP="00104D4C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F26106" w:rsidRPr="00C228B4" w:rsidRDefault="00F26106" w:rsidP="00104D4C">
            <w:pPr>
              <w:jc w:val="center"/>
            </w:pPr>
          </w:p>
        </w:tc>
        <w:tc>
          <w:tcPr>
            <w:tcW w:w="720" w:type="dxa"/>
          </w:tcPr>
          <w:p w:rsidR="00F26106" w:rsidRPr="00C228B4" w:rsidRDefault="00F26106" w:rsidP="00104D4C">
            <w:pPr>
              <w:jc w:val="center"/>
            </w:pPr>
          </w:p>
        </w:tc>
        <w:tc>
          <w:tcPr>
            <w:tcW w:w="900" w:type="dxa"/>
          </w:tcPr>
          <w:p w:rsidR="00F26106" w:rsidRPr="00C228B4" w:rsidRDefault="00F26106" w:rsidP="00104D4C">
            <w:pPr>
              <w:jc w:val="center"/>
            </w:pPr>
          </w:p>
        </w:tc>
        <w:tc>
          <w:tcPr>
            <w:tcW w:w="900" w:type="dxa"/>
          </w:tcPr>
          <w:p w:rsidR="00F26106" w:rsidRPr="00C228B4" w:rsidRDefault="00F26106" w:rsidP="00104D4C">
            <w:pPr>
              <w:jc w:val="center"/>
              <w:rPr>
                <w:b/>
              </w:rPr>
            </w:pPr>
            <w:r>
              <w:rPr>
                <w:b/>
              </w:rPr>
              <w:t>3,363</w:t>
            </w:r>
          </w:p>
        </w:tc>
        <w:tc>
          <w:tcPr>
            <w:tcW w:w="1080" w:type="dxa"/>
          </w:tcPr>
          <w:p w:rsidR="00F26106" w:rsidRPr="00C228B4" w:rsidRDefault="00F26106" w:rsidP="00104D4C">
            <w:pPr>
              <w:jc w:val="center"/>
            </w:pPr>
          </w:p>
        </w:tc>
        <w:tc>
          <w:tcPr>
            <w:tcW w:w="1402" w:type="dxa"/>
          </w:tcPr>
          <w:p w:rsidR="00F26106" w:rsidRPr="00C228B4" w:rsidRDefault="00F26106" w:rsidP="00104D4C">
            <w:pPr>
              <w:jc w:val="center"/>
            </w:pPr>
          </w:p>
        </w:tc>
      </w:tr>
      <w:tr w:rsidR="00F26106" w:rsidRPr="00C228B4" w:rsidTr="00104D4C">
        <w:trPr>
          <w:cantSplit/>
        </w:trPr>
        <w:tc>
          <w:tcPr>
            <w:tcW w:w="1008" w:type="dxa"/>
          </w:tcPr>
          <w:p w:rsidR="00F26106" w:rsidRPr="00C228B4" w:rsidRDefault="00F26106" w:rsidP="00104D4C">
            <w:r w:rsidRPr="00C228B4">
              <w:t>ŠD, ŠK</w:t>
            </w:r>
          </w:p>
        </w:tc>
        <w:tc>
          <w:tcPr>
            <w:tcW w:w="682" w:type="dxa"/>
          </w:tcPr>
          <w:p w:rsidR="00F26106" w:rsidRPr="00C228B4" w:rsidRDefault="00F26106" w:rsidP="00104D4C">
            <w:pPr>
              <w:jc w:val="center"/>
              <w:rPr>
                <w:b/>
              </w:rPr>
            </w:pPr>
            <w:r>
              <w:rPr>
                <w:b/>
              </w:rPr>
              <w:t>1,2</w:t>
            </w:r>
          </w:p>
        </w:tc>
        <w:tc>
          <w:tcPr>
            <w:tcW w:w="1080" w:type="dxa"/>
          </w:tcPr>
          <w:p w:rsidR="00F26106" w:rsidRPr="00C228B4" w:rsidRDefault="00F26106" w:rsidP="00104D4C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F26106" w:rsidRPr="00C228B4" w:rsidRDefault="00F26106" w:rsidP="00104D4C">
            <w:pPr>
              <w:jc w:val="center"/>
            </w:pPr>
          </w:p>
        </w:tc>
        <w:tc>
          <w:tcPr>
            <w:tcW w:w="720" w:type="dxa"/>
          </w:tcPr>
          <w:p w:rsidR="00F26106" w:rsidRPr="00C228B4" w:rsidRDefault="00F26106" w:rsidP="00104D4C">
            <w:pPr>
              <w:jc w:val="center"/>
            </w:pPr>
          </w:p>
        </w:tc>
        <w:tc>
          <w:tcPr>
            <w:tcW w:w="900" w:type="dxa"/>
          </w:tcPr>
          <w:p w:rsidR="00F26106" w:rsidRPr="00C228B4" w:rsidRDefault="00F26106" w:rsidP="00104D4C">
            <w:pPr>
              <w:jc w:val="center"/>
            </w:pPr>
          </w:p>
        </w:tc>
        <w:tc>
          <w:tcPr>
            <w:tcW w:w="900" w:type="dxa"/>
          </w:tcPr>
          <w:p w:rsidR="00F26106" w:rsidRPr="00C228B4" w:rsidRDefault="00F26106" w:rsidP="00104D4C">
            <w:pPr>
              <w:jc w:val="center"/>
            </w:pPr>
          </w:p>
        </w:tc>
        <w:tc>
          <w:tcPr>
            <w:tcW w:w="1080" w:type="dxa"/>
          </w:tcPr>
          <w:p w:rsidR="00F26106" w:rsidRPr="00C228B4" w:rsidRDefault="00F26106" w:rsidP="00104D4C">
            <w:pPr>
              <w:jc w:val="center"/>
            </w:pPr>
          </w:p>
        </w:tc>
        <w:tc>
          <w:tcPr>
            <w:tcW w:w="1402" w:type="dxa"/>
          </w:tcPr>
          <w:p w:rsidR="00F26106" w:rsidRPr="00C228B4" w:rsidRDefault="00F26106" w:rsidP="00104D4C">
            <w:pPr>
              <w:jc w:val="center"/>
            </w:pPr>
          </w:p>
        </w:tc>
      </w:tr>
    </w:tbl>
    <w:p w:rsidR="00F26106" w:rsidRPr="00C228B4" w:rsidRDefault="00F26106" w:rsidP="00EC027C">
      <w:pPr>
        <w:rPr>
          <w:i/>
          <w:iCs/>
          <w:sz w:val="20"/>
        </w:rPr>
      </w:pPr>
      <w:r w:rsidRPr="00C228B4">
        <w:rPr>
          <w:i/>
          <w:iCs/>
          <w:sz w:val="20"/>
        </w:rPr>
        <w:t>* DPS = doplňkové pedagogické studium</w:t>
      </w:r>
    </w:p>
    <w:p w:rsidR="00F26106" w:rsidRDefault="00F26106" w:rsidP="00EC027C"/>
    <w:p w:rsidR="00F26106" w:rsidRPr="00C228B4" w:rsidRDefault="00F26106" w:rsidP="00EC027C">
      <w:r w:rsidRPr="00C228B4">
        <w:t>Délka praxe pedagogických</w:t>
      </w:r>
      <w:r>
        <w:t xml:space="preserve"> pracovníků ve školním roce 2014/2015</w:t>
      </w:r>
    </w:p>
    <w:p w:rsidR="00F26106" w:rsidRPr="00C228B4" w:rsidRDefault="00F26106" w:rsidP="00EC027C">
      <w:pPr>
        <w:ind w:left="36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50"/>
        <w:gridCol w:w="2681"/>
      </w:tblGrid>
      <w:tr w:rsidR="00F26106" w:rsidRPr="00C228B4" w:rsidTr="00104D4C">
        <w:trPr>
          <w:jc w:val="center"/>
        </w:trPr>
        <w:tc>
          <w:tcPr>
            <w:tcW w:w="3850" w:type="dxa"/>
          </w:tcPr>
          <w:p w:rsidR="00F26106" w:rsidRPr="00C228B4" w:rsidRDefault="00F26106" w:rsidP="00104D4C">
            <w:pPr>
              <w:jc w:val="center"/>
            </w:pPr>
            <w:r w:rsidRPr="00C228B4">
              <w:t>Počet pedagogických pracovníků</w:t>
            </w:r>
          </w:p>
          <w:p w:rsidR="00F26106" w:rsidRPr="00C228B4" w:rsidRDefault="00F26106" w:rsidP="00104D4C">
            <w:pPr>
              <w:rPr>
                <w:i/>
                <w:iCs/>
                <w:sz w:val="20"/>
              </w:rPr>
            </w:pPr>
          </w:p>
        </w:tc>
        <w:tc>
          <w:tcPr>
            <w:tcW w:w="2681" w:type="dxa"/>
          </w:tcPr>
          <w:p w:rsidR="00F26106" w:rsidRPr="00C228B4" w:rsidRDefault="00F26106" w:rsidP="00104D4C">
            <w:pPr>
              <w:jc w:val="center"/>
            </w:pPr>
            <w:r w:rsidRPr="00C228B4">
              <w:t>Průměrná délka pedagogické praxe</w:t>
            </w:r>
          </w:p>
        </w:tc>
      </w:tr>
      <w:tr w:rsidR="00F26106" w:rsidRPr="00C228B4" w:rsidTr="00104D4C">
        <w:trPr>
          <w:jc w:val="center"/>
        </w:trPr>
        <w:tc>
          <w:tcPr>
            <w:tcW w:w="3850" w:type="dxa"/>
          </w:tcPr>
          <w:p w:rsidR="00F26106" w:rsidRPr="00C228B4" w:rsidRDefault="00F26106" w:rsidP="00104D4C">
            <w:pPr>
              <w:pStyle w:val="Footer"/>
              <w:tabs>
                <w:tab w:val="left" w:pos="708"/>
              </w:tabs>
              <w:rPr>
                <w:b/>
              </w:rPr>
            </w:pPr>
            <w:r>
              <w:rPr>
                <w:b/>
              </w:rPr>
              <w:t>ZŠ                3,68</w:t>
            </w:r>
          </w:p>
        </w:tc>
        <w:tc>
          <w:tcPr>
            <w:tcW w:w="2681" w:type="dxa"/>
          </w:tcPr>
          <w:p w:rsidR="00F26106" w:rsidRPr="00B43DAC" w:rsidRDefault="00F26106" w:rsidP="00104D4C">
            <w:pPr>
              <w:jc w:val="center"/>
              <w:rPr>
                <w:b/>
                <w:color w:val="000000"/>
              </w:rPr>
            </w:pPr>
            <w:r w:rsidRPr="00B43DAC">
              <w:rPr>
                <w:b/>
                <w:color w:val="000000"/>
              </w:rPr>
              <w:t xml:space="preserve">22    </w:t>
            </w:r>
          </w:p>
        </w:tc>
      </w:tr>
      <w:tr w:rsidR="00F26106" w:rsidRPr="00C228B4" w:rsidTr="00104D4C">
        <w:trPr>
          <w:jc w:val="center"/>
        </w:trPr>
        <w:tc>
          <w:tcPr>
            <w:tcW w:w="3850" w:type="dxa"/>
          </w:tcPr>
          <w:p w:rsidR="00F26106" w:rsidRPr="00C228B4" w:rsidRDefault="00F26106" w:rsidP="00104D4C">
            <w:pPr>
              <w:pStyle w:val="Footer"/>
              <w:tabs>
                <w:tab w:val="left" w:pos="708"/>
              </w:tabs>
              <w:rPr>
                <w:b/>
              </w:rPr>
            </w:pPr>
            <w:r>
              <w:rPr>
                <w:b/>
              </w:rPr>
              <w:t>ŠD                1,2</w:t>
            </w:r>
          </w:p>
        </w:tc>
        <w:tc>
          <w:tcPr>
            <w:tcW w:w="2681" w:type="dxa"/>
          </w:tcPr>
          <w:p w:rsidR="00F26106" w:rsidRPr="00B43DAC" w:rsidRDefault="00F26106" w:rsidP="00104D4C">
            <w:pPr>
              <w:jc w:val="center"/>
              <w:rPr>
                <w:b/>
                <w:color w:val="000000"/>
              </w:rPr>
            </w:pPr>
            <w:r w:rsidRPr="00B43DAC">
              <w:rPr>
                <w:b/>
                <w:color w:val="000000"/>
              </w:rPr>
              <w:t xml:space="preserve">25  </w:t>
            </w:r>
          </w:p>
        </w:tc>
      </w:tr>
      <w:tr w:rsidR="00F26106" w:rsidRPr="00C228B4" w:rsidTr="00104D4C">
        <w:trPr>
          <w:jc w:val="center"/>
        </w:trPr>
        <w:tc>
          <w:tcPr>
            <w:tcW w:w="3850" w:type="dxa"/>
          </w:tcPr>
          <w:p w:rsidR="00F26106" w:rsidRPr="00C228B4" w:rsidRDefault="00F26106" w:rsidP="00104D4C">
            <w:pPr>
              <w:pStyle w:val="Footer"/>
              <w:tabs>
                <w:tab w:val="left" w:pos="708"/>
              </w:tabs>
              <w:rPr>
                <w:b/>
              </w:rPr>
            </w:pPr>
            <w:r>
              <w:rPr>
                <w:b/>
              </w:rPr>
              <w:t xml:space="preserve">MŠ               </w:t>
            </w:r>
            <w:r w:rsidRPr="00C228B4">
              <w:rPr>
                <w:b/>
              </w:rPr>
              <w:t>2</w:t>
            </w:r>
            <w:r>
              <w:rPr>
                <w:b/>
              </w:rPr>
              <w:t>,4</w:t>
            </w:r>
          </w:p>
        </w:tc>
        <w:tc>
          <w:tcPr>
            <w:tcW w:w="2681" w:type="dxa"/>
          </w:tcPr>
          <w:p w:rsidR="00F26106" w:rsidRPr="00B43DAC" w:rsidRDefault="00F26106" w:rsidP="00104D4C">
            <w:pPr>
              <w:jc w:val="center"/>
              <w:rPr>
                <w:b/>
                <w:color w:val="000000"/>
              </w:rPr>
            </w:pPr>
            <w:r w:rsidRPr="00B43DAC">
              <w:rPr>
                <w:b/>
                <w:color w:val="000000"/>
              </w:rPr>
              <w:t xml:space="preserve">12  </w:t>
            </w:r>
          </w:p>
        </w:tc>
      </w:tr>
    </w:tbl>
    <w:p w:rsidR="00F26106" w:rsidRDefault="00F26106" w:rsidP="00EC027C">
      <w:r>
        <w:tab/>
      </w:r>
      <w:r>
        <w:tab/>
      </w:r>
      <w:r>
        <w:tab/>
      </w:r>
      <w:r>
        <w:tab/>
      </w:r>
      <w:r>
        <w:tab/>
      </w:r>
    </w:p>
    <w:p w:rsidR="00F26106" w:rsidRDefault="00F26106" w:rsidP="00EC027C">
      <w:pPr>
        <w:rPr>
          <w:u w:val="single"/>
        </w:rPr>
      </w:pPr>
      <w:r>
        <w:rPr>
          <w:u w:val="single"/>
        </w:rPr>
        <w:t>2.2.  Personální změny</w:t>
      </w:r>
    </w:p>
    <w:p w:rsidR="00F26106" w:rsidRDefault="00F26106" w:rsidP="00EC027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6010"/>
        <w:gridCol w:w="3202"/>
      </w:tblGrid>
      <w:tr w:rsidR="00F26106" w:rsidTr="00104D4C">
        <w:tc>
          <w:tcPr>
            <w:tcW w:w="6010" w:type="dxa"/>
          </w:tcPr>
          <w:p w:rsidR="00F26106" w:rsidRDefault="00F26106" w:rsidP="00104D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Počet učitelů, kteří nastoupili na školu</w:t>
            </w:r>
          </w:p>
        </w:tc>
        <w:tc>
          <w:tcPr>
            <w:tcW w:w="3202" w:type="dxa"/>
          </w:tcPr>
          <w:p w:rsidR="00F26106" w:rsidRDefault="00F26106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F26106" w:rsidTr="00104D4C">
        <w:tc>
          <w:tcPr>
            <w:tcW w:w="6010" w:type="dxa"/>
          </w:tcPr>
          <w:p w:rsidR="00F26106" w:rsidRDefault="00F26106" w:rsidP="00104D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z toho absolventů PF, VŠ (u ŠD absolventů SPgŠ)</w:t>
            </w:r>
          </w:p>
        </w:tc>
        <w:tc>
          <w:tcPr>
            <w:tcW w:w="3202" w:type="dxa"/>
          </w:tcPr>
          <w:p w:rsidR="00F26106" w:rsidRDefault="00F26106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F26106" w:rsidTr="00104D4C">
        <w:tc>
          <w:tcPr>
            <w:tcW w:w="6010" w:type="dxa"/>
          </w:tcPr>
          <w:p w:rsidR="00F26106" w:rsidRDefault="00F26106" w:rsidP="00104D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Počet učitelů, kteří odešli ze školy</w:t>
            </w:r>
          </w:p>
        </w:tc>
        <w:tc>
          <w:tcPr>
            <w:tcW w:w="3202" w:type="dxa"/>
          </w:tcPr>
          <w:p w:rsidR="00F26106" w:rsidRDefault="00F26106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26106" w:rsidTr="00104D4C">
        <w:tc>
          <w:tcPr>
            <w:tcW w:w="6010" w:type="dxa"/>
          </w:tcPr>
          <w:p w:rsidR="00F26106" w:rsidRDefault="00F26106" w:rsidP="00104D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z toho na jinou školu</w:t>
            </w:r>
          </w:p>
        </w:tc>
        <w:tc>
          <w:tcPr>
            <w:tcW w:w="3202" w:type="dxa"/>
          </w:tcPr>
          <w:p w:rsidR="00F26106" w:rsidRDefault="00F26106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26106" w:rsidTr="00104D4C">
        <w:tc>
          <w:tcPr>
            <w:tcW w:w="6010" w:type="dxa"/>
          </w:tcPr>
          <w:p w:rsidR="00F26106" w:rsidRDefault="00F26106" w:rsidP="00104D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z toho mimo školství</w:t>
            </w:r>
          </w:p>
        </w:tc>
        <w:tc>
          <w:tcPr>
            <w:tcW w:w="3202" w:type="dxa"/>
          </w:tcPr>
          <w:p w:rsidR="00F26106" w:rsidRDefault="00F26106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26106" w:rsidTr="00104D4C">
        <w:tc>
          <w:tcPr>
            <w:tcW w:w="6010" w:type="dxa"/>
          </w:tcPr>
          <w:p w:rsidR="00F26106" w:rsidRDefault="00F26106" w:rsidP="00104D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Počet pracovníků v důchodovém věku</w:t>
            </w:r>
          </w:p>
        </w:tc>
        <w:tc>
          <w:tcPr>
            <w:tcW w:w="3202" w:type="dxa"/>
          </w:tcPr>
          <w:p w:rsidR="00F26106" w:rsidRDefault="00F26106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</w:tbl>
    <w:p w:rsidR="00F26106" w:rsidRDefault="00F26106" w:rsidP="00EC027C"/>
    <w:p w:rsidR="00F26106" w:rsidRDefault="00F26106" w:rsidP="00EC027C"/>
    <w:p w:rsidR="00F26106" w:rsidRDefault="00F26106" w:rsidP="00EC027C">
      <w:pPr>
        <w:rPr>
          <w:u w:val="single"/>
        </w:rPr>
      </w:pPr>
      <w:r>
        <w:rPr>
          <w:u w:val="single"/>
        </w:rPr>
        <w:t>2.3.  Výuka vedená odborně způsobilým učitelem</w:t>
      </w:r>
    </w:p>
    <w:p w:rsidR="00F26106" w:rsidRDefault="00F26106" w:rsidP="00EC027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4750"/>
        <w:gridCol w:w="720"/>
        <w:gridCol w:w="900"/>
        <w:gridCol w:w="2842"/>
      </w:tblGrid>
      <w:tr w:rsidR="00F26106" w:rsidTr="00104D4C">
        <w:trPr>
          <w:cantSplit/>
        </w:trPr>
        <w:tc>
          <w:tcPr>
            <w:tcW w:w="5470" w:type="dxa"/>
            <w:gridSpan w:val="2"/>
          </w:tcPr>
          <w:p w:rsidR="00F26106" w:rsidRDefault="00F26106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Odborná kvalifikace</w:t>
            </w:r>
          </w:p>
        </w:tc>
        <w:tc>
          <w:tcPr>
            <w:tcW w:w="900" w:type="dxa"/>
          </w:tcPr>
          <w:p w:rsidR="00F26106" w:rsidRDefault="00F26106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2842" w:type="dxa"/>
          </w:tcPr>
          <w:p w:rsidR="00F26106" w:rsidRDefault="00F26106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 kterých předmětech</w:t>
            </w:r>
          </w:p>
        </w:tc>
      </w:tr>
      <w:tr w:rsidR="00F26106" w:rsidTr="00104D4C">
        <w:trPr>
          <w:trHeight w:val="399"/>
        </w:trPr>
        <w:tc>
          <w:tcPr>
            <w:tcW w:w="4750" w:type="dxa"/>
          </w:tcPr>
          <w:p w:rsidR="00F26106" w:rsidRDefault="00F26106" w:rsidP="00104D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Počet vyučovacích hodin celkem za týden</w:t>
            </w:r>
          </w:p>
        </w:tc>
        <w:tc>
          <w:tcPr>
            <w:tcW w:w="720" w:type="dxa"/>
          </w:tcPr>
          <w:p w:rsidR="00F26106" w:rsidRDefault="00F26106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900" w:type="dxa"/>
          </w:tcPr>
          <w:p w:rsidR="00F26106" w:rsidRDefault="00F26106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2842" w:type="dxa"/>
          </w:tcPr>
          <w:p w:rsidR="00F26106" w:rsidRDefault="00F26106" w:rsidP="00104D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F26106" w:rsidTr="00104D4C">
        <w:tc>
          <w:tcPr>
            <w:tcW w:w="4750" w:type="dxa"/>
          </w:tcPr>
          <w:p w:rsidR="00F26106" w:rsidRPr="002874D5" w:rsidRDefault="00F26106" w:rsidP="00104D4C">
            <w:pPr>
              <w:spacing w:line="276" w:lineRule="auto"/>
              <w:rPr>
                <w:color w:val="FF0000"/>
                <w:lang w:eastAsia="en-US"/>
              </w:rPr>
            </w:pPr>
            <w:r w:rsidRPr="005610F5">
              <w:rPr>
                <w:lang w:eastAsia="en-US"/>
              </w:rPr>
              <w:t>z toho neaprob. hodin</w:t>
            </w:r>
          </w:p>
        </w:tc>
        <w:tc>
          <w:tcPr>
            <w:tcW w:w="720" w:type="dxa"/>
          </w:tcPr>
          <w:p w:rsidR="00F26106" w:rsidRPr="002874D5" w:rsidRDefault="00F26106" w:rsidP="00104D4C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 xml:space="preserve">    7</w:t>
            </w:r>
          </w:p>
        </w:tc>
        <w:tc>
          <w:tcPr>
            <w:tcW w:w="900" w:type="dxa"/>
          </w:tcPr>
          <w:p w:rsidR="00F26106" w:rsidRPr="002874D5" w:rsidRDefault="00F26106" w:rsidP="00104D4C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 xml:space="preserve">    10</w:t>
            </w:r>
          </w:p>
        </w:tc>
        <w:tc>
          <w:tcPr>
            <w:tcW w:w="2842" w:type="dxa"/>
          </w:tcPr>
          <w:p w:rsidR="00F26106" w:rsidRDefault="00F26106" w:rsidP="00104D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Tv, Vv, Pč</w:t>
            </w:r>
          </w:p>
        </w:tc>
      </w:tr>
    </w:tbl>
    <w:p w:rsidR="00F26106" w:rsidRPr="001F169D" w:rsidRDefault="00F26106" w:rsidP="00EC027C">
      <w:pPr>
        <w:rPr>
          <w:color w:val="C00000"/>
          <w:u w:val="single"/>
        </w:rPr>
      </w:pPr>
    </w:p>
    <w:p w:rsidR="00F26106" w:rsidRPr="001F169D" w:rsidRDefault="00F26106" w:rsidP="00EC027C">
      <w:pPr>
        <w:rPr>
          <w:color w:val="FF0000"/>
          <w:u w:val="single"/>
        </w:rPr>
      </w:pPr>
      <w:r>
        <w:rPr>
          <w:u w:val="single"/>
        </w:rPr>
        <w:t>2.4. Další vzdělávání pedagogických pracovníků ZŠ, ŠD, MŠ</w:t>
      </w:r>
    </w:p>
    <w:p w:rsidR="00F26106" w:rsidRDefault="00F26106" w:rsidP="00EC027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4606"/>
        <w:gridCol w:w="4606"/>
      </w:tblGrid>
      <w:tr w:rsidR="00F26106" w:rsidTr="00104D4C">
        <w:tc>
          <w:tcPr>
            <w:tcW w:w="4606" w:type="dxa"/>
          </w:tcPr>
          <w:p w:rsidR="00F26106" w:rsidRPr="006C4941" w:rsidRDefault="00F26106" w:rsidP="00104D4C">
            <w:pPr>
              <w:spacing w:line="276" w:lineRule="auto"/>
              <w:rPr>
                <w:color w:val="000000"/>
                <w:lang w:eastAsia="en-US"/>
              </w:rPr>
            </w:pPr>
            <w:r w:rsidRPr="006C4941">
              <w:rPr>
                <w:color w:val="000000"/>
                <w:lang w:eastAsia="en-US"/>
              </w:rPr>
              <w:t>Počet vzdělávacích akcí</w:t>
            </w:r>
          </w:p>
        </w:tc>
        <w:tc>
          <w:tcPr>
            <w:tcW w:w="4606" w:type="dxa"/>
          </w:tcPr>
          <w:p w:rsidR="00F26106" w:rsidRPr="006C4941" w:rsidRDefault="00F26106" w:rsidP="00104D4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</w:t>
            </w:r>
          </w:p>
        </w:tc>
      </w:tr>
      <w:tr w:rsidR="00F26106" w:rsidTr="00104D4C">
        <w:tc>
          <w:tcPr>
            <w:tcW w:w="4606" w:type="dxa"/>
          </w:tcPr>
          <w:p w:rsidR="00F26106" w:rsidRDefault="00F26106" w:rsidP="00104D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Celkový počet účastníků</w:t>
            </w:r>
          </w:p>
        </w:tc>
        <w:tc>
          <w:tcPr>
            <w:tcW w:w="4606" w:type="dxa"/>
          </w:tcPr>
          <w:p w:rsidR="00F26106" w:rsidRDefault="00F26106" w:rsidP="00104D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F26106" w:rsidTr="00104D4C">
        <w:tc>
          <w:tcPr>
            <w:tcW w:w="4606" w:type="dxa"/>
          </w:tcPr>
          <w:p w:rsidR="00F26106" w:rsidRDefault="00F26106" w:rsidP="00104D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Vzdělávací instituce</w:t>
            </w:r>
          </w:p>
        </w:tc>
        <w:tc>
          <w:tcPr>
            <w:tcW w:w="4606" w:type="dxa"/>
          </w:tcPr>
          <w:p w:rsidR="00F26106" w:rsidRDefault="00F26106" w:rsidP="00104D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KCVJŠ Plzeň, NIDV Plzeň, </w:t>
            </w:r>
          </w:p>
        </w:tc>
      </w:tr>
    </w:tbl>
    <w:p w:rsidR="00F26106" w:rsidRDefault="00F26106" w:rsidP="00EC027C">
      <w:r>
        <w:tab/>
      </w:r>
    </w:p>
    <w:p w:rsidR="00F26106" w:rsidRDefault="00F26106" w:rsidP="00EC027C"/>
    <w:p w:rsidR="00F26106" w:rsidRDefault="00F26106" w:rsidP="00EC027C">
      <w:pPr>
        <w:numPr>
          <w:ilvl w:val="0"/>
          <w:numId w:val="2"/>
        </w:numPr>
        <w:rPr>
          <w:b/>
          <w:bCs/>
          <w:u w:val="single"/>
        </w:rPr>
      </w:pPr>
      <w:r>
        <w:rPr>
          <w:b/>
          <w:bCs/>
          <w:u w:val="single"/>
        </w:rPr>
        <w:t>Přijímací řízení a další zařazení absolventů škol</w:t>
      </w:r>
    </w:p>
    <w:p w:rsidR="00F26106" w:rsidRDefault="00F26106" w:rsidP="00EC027C">
      <w:pPr>
        <w:rPr>
          <w:b/>
          <w:bCs/>
          <w:u w:val="single"/>
        </w:rPr>
      </w:pPr>
    </w:p>
    <w:p w:rsidR="00F26106" w:rsidRDefault="00F26106" w:rsidP="00EC027C">
      <w:pPr>
        <w:rPr>
          <w:u w:val="single"/>
        </w:rPr>
      </w:pPr>
      <w:r>
        <w:rPr>
          <w:u w:val="single"/>
        </w:rPr>
        <w:t>3.1. Zápis žáků do 1. třídy</w:t>
      </w:r>
    </w:p>
    <w:p w:rsidR="00F26106" w:rsidRDefault="00F26106" w:rsidP="00EC027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2303"/>
        <w:gridCol w:w="1151"/>
        <w:gridCol w:w="1154"/>
        <w:gridCol w:w="2302"/>
        <w:gridCol w:w="2302"/>
      </w:tblGrid>
      <w:tr w:rsidR="00F26106" w:rsidTr="00104D4C">
        <w:trPr>
          <w:cantSplit/>
          <w:trHeight w:val="135"/>
        </w:trPr>
        <w:tc>
          <w:tcPr>
            <w:tcW w:w="2303" w:type="dxa"/>
            <w:vMerge w:val="restart"/>
          </w:tcPr>
          <w:p w:rsidR="00F26106" w:rsidRDefault="00F26106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Počet dětí u zápisu</w:t>
            </w:r>
          </w:p>
        </w:tc>
        <w:tc>
          <w:tcPr>
            <w:tcW w:w="2303" w:type="dxa"/>
            <w:gridSpan w:val="2"/>
          </w:tcPr>
          <w:p w:rsidR="00F26106" w:rsidRDefault="00F26106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Počet odkladů </w:t>
            </w:r>
          </w:p>
        </w:tc>
        <w:tc>
          <w:tcPr>
            <w:tcW w:w="2303" w:type="dxa"/>
            <w:vMerge w:val="restart"/>
          </w:tcPr>
          <w:p w:rsidR="00F26106" w:rsidRDefault="00F26106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Očekávaný počet dětí</w:t>
            </w:r>
          </w:p>
        </w:tc>
        <w:tc>
          <w:tcPr>
            <w:tcW w:w="2303" w:type="dxa"/>
            <w:vMerge w:val="restart"/>
          </w:tcPr>
          <w:p w:rsidR="00F26106" w:rsidRDefault="00F26106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Očekávaný počet tříd</w:t>
            </w:r>
          </w:p>
        </w:tc>
      </w:tr>
      <w:tr w:rsidR="00F26106" w:rsidTr="00104D4C">
        <w:trPr>
          <w:cantSplit/>
          <w:trHeight w:val="135"/>
        </w:trPr>
        <w:tc>
          <w:tcPr>
            <w:tcW w:w="0" w:type="auto"/>
            <w:vMerge/>
            <w:vAlign w:val="center"/>
          </w:tcPr>
          <w:p w:rsidR="00F26106" w:rsidRDefault="00F26106" w:rsidP="00104D4C">
            <w:pPr>
              <w:rPr>
                <w:lang w:eastAsia="en-US"/>
              </w:rPr>
            </w:pPr>
          </w:p>
        </w:tc>
        <w:tc>
          <w:tcPr>
            <w:tcW w:w="1151" w:type="dxa"/>
          </w:tcPr>
          <w:p w:rsidR="00F26106" w:rsidRDefault="00F26106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navržen</w:t>
            </w:r>
          </w:p>
        </w:tc>
        <w:tc>
          <w:tcPr>
            <w:tcW w:w="1152" w:type="dxa"/>
          </w:tcPr>
          <w:p w:rsidR="00F26106" w:rsidRDefault="00F26106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skutečnost</w:t>
            </w:r>
          </w:p>
        </w:tc>
        <w:tc>
          <w:tcPr>
            <w:tcW w:w="0" w:type="auto"/>
            <w:vMerge/>
            <w:vAlign w:val="center"/>
          </w:tcPr>
          <w:p w:rsidR="00F26106" w:rsidRDefault="00F26106" w:rsidP="00104D4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F26106" w:rsidRDefault="00F26106" w:rsidP="00104D4C">
            <w:pPr>
              <w:rPr>
                <w:lang w:eastAsia="en-US"/>
              </w:rPr>
            </w:pPr>
          </w:p>
        </w:tc>
      </w:tr>
      <w:tr w:rsidR="00F26106" w:rsidTr="00104D4C">
        <w:trPr>
          <w:cantSplit/>
        </w:trPr>
        <w:tc>
          <w:tcPr>
            <w:tcW w:w="2303" w:type="dxa"/>
          </w:tcPr>
          <w:p w:rsidR="00F26106" w:rsidRDefault="00F26106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151" w:type="dxa"/>
          </w:tcPr>
          <w:p w:rsidR="00F26106" w:rsidRDefault="00F26106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52" w:type="dxa"/>
          </w:tcPr>
          <w:p w:rsidR="00F26106" w:rsidRDefault="00F26106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303" w:type="dxa"/>
          </w:tcPr>
          <w:p w:rsidR="00F26106" w:rsidRDefault="00F26106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303" w:type="dxa"/>
          </w:tcPr>
          <w:p w:rsidR="00F26106" w:rsidRDefault="00F26106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</w:tbl>
    <w:p w:rsidR="00F26106" w:rsidRDefault="00F26106" w:rsidP="00EC027C">
      <w:r>
        <w:t>Jedna žákyně se odhlásila, přestup na jinou školu.</w:t>
      </w:r>
    </w:p>
    <w:p w:rsidR="00F26106" w:rsidRDefault="00F26106" w:rsidP="00EC027C"/>
    <w:p w:rsidR="00F26106" w:rsidRDefault="00F26106" w:rsidP="00EC027C">
      <w:pPr>
        <w:rPr>
          <w:u w:val="single"/>
        </w:rPr>
      </w:pPr>
      <w:r>
        <w:rPr>
          <w:u w:val="single"/>
        </w:rPr>
        <w:t>3.2. Analýza úspěšnosti absolventů školy při přechodu na vyšší typ školy</w:t>
      </w:r>
    </w:p>
    <w:p w:rsidR="00F26106" w:rsidRDefault="00F26106" w:rsidP="00EC027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5650"/>
        <w:gridCol w:w="3562"/>
      </w:tblGrid>
      <w:tr w:rsidR="00F26106" w:rsidTr="00104D4C">
        <w:tc>
          <w:tcPr>
            <w:tcW w:w="5650" w:type="dxa"/>
          </w:tcPr>
          <w:p w:rsidR="00F26106" w:rsidRDefault="00F26106" w:rsidP="00104D4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Počet žáků přihlášených na víceletá gymnázia</w:t>
            </w:r>
          </w:p>
        </w:tc>
        <w:tc>
          <w:tcPr>
            <w:tcW w:w="3562" w:type="dxa"/>
          </w:tcPr>
          <w:p w:rsidR="00F26106" w:rsidRDefault="00F26106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26106" w:rsidTr="00104D4C">
        <w:tc>
          <w:tcPr>
            <w:tcW w:w="5650" w:type="dxa"/>
          </w:tcPr>
          <w:p w:rsidR="00F26106" w:rsidRDefault="00F26106" w:rsidP="00104D4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Počet žáků přijatých na víceletá gymnázia</w:t>
            </w:r>
          </w:p>
        </w:tc>
        <w:tc>
          <w:tcPr>
            <w:tcW w:w="3562" w:type="dxa"/>
          </w:tcPr>
          <w:p w:rsidR="00F26106" w:rsidRDefault="00F26106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</w:tbl>
    <w:p w:rsidR="00F26106" w:rsidRDefault="00F26106" w:rsidP="00EC027C">
      <w:pPr>
        <w:jc w:val="both"/>
      </w:pPr>
    </w:p>
    <w:p w:rsidR="00F26106" w:rsidRDefault="00F26106" w:rsidP="00EC027C">
      <w:pPr>
        <w:jc w:val="both"/>
      </w:pPr>
    </w:p>
    <w:p w:rsidR="00F26106" w:rsidRDefault="00F26106" w:rsidP="00EC027C">
      <w:pPr>
        <w:numPr>
          <w:ilvl w:val="0"/>
          <w:numId w:val="2"/>
        </w:numPr>
        <w:rPr>
          <w:b/>
          <w:bCs/>
          <w:u w:val="single"/>
        </w:rPr>
      </w:pPr>
      <w:r>
        <w:rPr>
          <w:b/>
          <w:bCs/>
          <w:u w:val="single"/>
        </w:rPr>
        <w:t>Výsledky výchovy a vzdělávání žáků</w:t>
      </w:r>
    </w:p>
    <w:p w:rsidR="00F26106" w:rsidRDefault="00F26106" w:rsidP="00EC027C">
      <w:pPr>
        <w:rPr>
          <w:b/>
          <w:bCs/>
          <w:u w:val="single"/>
        </w:rPr>
      </w:pPr>
    </w:p>
    <w:p w:rsidR="00F26106" w:rsidRDefault="00F26106" w:rsidP="00EC027C">
      <w:pPr>
        <w:rPr>
          <w:u w:val="single"/>
        </w:rPr>
      </w:pPr>
      <w:r>
        <w:rPr>
          <w:u w:val="single"/>
        </w:rPr>
        <w:t xml:space="preserve">4.1. Prospěch žáků  </w:t>
      </w:r>
    </w:p>
    <w:p w:rsidR="00F26106" w:rsidRDefault="00F26106" w:rsidP="00EC027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1407"/>
        <w:gridCol w:w="2443"/>
        <w:gridCol w:w="1271"/>
        <w:gridCol w:w="1368"/>
        <w:gridCol w:w="1355"/>
        <w:gridCol w:w="1368"/>
      </w:tblGrid>
      <w:tr w:rsidR="00F26106" w:rsidTr="00104D4C">
        <w:tc>
          <w:tcPr>
            <w:tcW w:w="1407" w:type="dxa"/>
          </w:tcPr>
          <w:p w:rsidR="00F26106" w:rsidRDefault="00F26106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Počet žáků celkem</w:t>
            </w:r>
          </w:p>
        </w:tc>
        <w:tc>
          <w:tcPr>
            <w:tcW w:w="2443" w:type="dxa"/>
          </w:tcPr>
          <w:p w:rsidR="00F26106" w:rsidRDefault="00F26106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Prospělo s vyznamenáním </w:t>
            </w:r>
          </w:p>
          <w:p w:rsidR="00F26106" w:rsidRDefault="00F26106" w:rsidP="00104D4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1" w:type="dxa"/>
          </w:tcPr>
          <w:p w:rsidR="00F26106" w:rsidRDefault="00F26106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Prospělo</w:t>
            </w:r>
          </w:p>
        </w:tc>
        <w:tc>
          <w:tcPr>
            <w:tcW w:w="1368" w:type="dxa"/>
          </w:tcPr>
          <w:p w:rsidR="00F26106" w:rsidRDefault="00F26106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Neprospělo</w:t>
            </w:r>
          </w:p>
        </w:tc>
        <w:tc>
          <w:tcPr>
            <w:tcW w:w="1355" w:type="dxa"/>
          </w:tcPr>
          <w:p w:rsidR="00F26106" w:rsidRDefault="00F26106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Opravné zkoušky</w:t>
            </w:r>
          </w:p>
        </w:tc>
        <w:tc>
          <w:tcPr>
            <w:tcW w:w="1368" w:type="dxa"/>
          </w:tcPr>
          <w:p w:rsidR="00F26106" w:rsidRDefault="00F26106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Hodnoceno slovně</w:t>
            </w:r>
          </w:p>
        </w:tc>
      </w:tr>
      <w:tr w:rsidR="00F26106" w:rsidTr="00104D4C">
        <w:tc>
          <w:tcPr>
            <w:tcW w:w="1407" w:type="dxa"/>
          </w:tcPr>
          <w:p w:rsidR="00F26106" w:rsidRDefault="00F26106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  <w:p w:rsidR="00F26106" w:rsidRDefault="00F26106" w:rsidP="00104D4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43" w:type="dxa"/>
          </w:tcPr>
          <w:p w:rsidR="00F26106" w:rsidRDefault="00F26106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1271" w:type="dxa"/>
          </w:tcPr>
          <w:p w:rsidR="00F26106" w:rsidRDefault="00F26106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368" w:type="dxa"/>
          </w:tcPr>
          <w:p w:rsidR="00F26106" w:rsidRDefault="00F26106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F26106" w:rsidRDefault="00F26106" w:rsidP="00104D4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55" w:type="dxa"/>
          </w:tcPr>
          <w:p w:rsidR="00F26106" w:rsidRDefault="00F26106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F26106" w:rsidRDefault="00F26106" w:rsidP="00104D4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68" w:type="dxa"/>
          </w:tcPr>
          <w:p w:rsidR="00F26106" w:rsidRDefault="00F26106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F26106" w:rsidRDefault="00F26106" w:rsidP="00104D4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F26106" w:rsidRDefault="00F26106" w:rsidP="00EC027C">
      <w:pPr>
        <w:rPr>
          <w:u w:val="single"/>
        </w:rPr>
      </w:pPr>
    </w:p>
    <w:p w:rsidR="00F26106" w:rsidRDefault="00F26106" w:rsidP="00EC027C">
      <w:pPr>
        <w:rPr>
          <w:u w:val="single"/>
        </w:rPr>
      </w:pPr>
    </w:p>
    <w:p w:rsidR="00F26106" w:rsidRDefault="00F26106" w:rsidP="00EC027C">
      <w:pPr>
        <w:rPr>
          <w:u w:val="single"/>
        </w:rPr>
      </w:pPr>
      <w:r>
        <w:rPr>
          <w:u w:val="single"/>
        </w:rPr>
        <w:t>4.2. Chování žáků</w:t>
      </w:r>
    </w:p>
    <w:p w:rsidR="00F26106" w:rsidRDefault="00F26106" w:rsidP="00EC027C">
      <w:pPr>
        <w:rPr>
          <w:u w:val="single"/>
        </w:rPr>
      </w:pPr>
    </w:p>
    <w:p w:rsidR="00F26106" w:rsidRDefault="00F26106" w:rsidP="005113AC">
      <w:pPr>
        <w:jc w:val="both"/>
      </w:pPr>
      <w:r>
        <w:t>Škola má vypracovaný „Minimální preventivní program“, žáci jsou s možnými riziky seznamováni přiměřeně k věku. Po celý školní rok se neobjevily výchovné problémy.</w:t>
      </w:r>
    </w:p>
    <w:p w:rsidR="00F26106" w:rsidRDefault="00F26106" w:rsidP="005113AC">
      <w:pPr>
        <w:ind w:left="360"/>
        <w:jc w:val="both"/>
      </w:pPr>
    </w:p>
    <w:p w:rsidR="00F26106" w:rsidRDefault="00F26106" w:rsidP="00EC027C">
      <w:pPr>
        <w:jc w:val="both"/>
      </w:pPr>
      <w:r>
        <w:rPr>
          <w:u w:val="single"/>
        </w:rPr>
        <w:t>Snížený stupeň z chování:</w:t>
      </w:r>
      <w:r>
        <w:t xml:space="preserve"> </w:t>
      </w:r>
      <w:r>
        <w:tab/>
      </w:r>
      <w:r>
        <w:tab/>
      </w:r>
      <w:r>
        <w:tab/>
      </w:r>
      <w:r>
        <w:tab/>
        <w:t xml:space="preserve">Počet žáků: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4606"/>
        <w:gridCol w:w="4606"/>
      </w:tblGrid>
      <w:tr w:rsidR="00F26106" w:rsidTr="00104D4C">
        <w:tc>
          <w:tcPr>
            <w:tcW w:w="4606" w:type="dxa"/>
          </w:tcPr>
          <w:p w:rsidR="00F26106" w:rsidRDefault="00F26106" w:rsidP="00104D4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z toho 2. stupeň</w:t>
            </w:r>
          </w:p>
        </w:tc>
        <w:tc>
          <w:tcPr>
            <w:tcW w:w="4606" w:type="dxa"/>
          </w:tcPr>
          <w:p w:rsidR="00F26106" w:rsidRDefault="00F26106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26106" w:rsidTr="00104D4C">
        <w:tc>
          <w:tcPr>
            <w:tcW w:w="4606" w:type="dxa"/>
          </w:tcPr>
          <w:p w:rsidR="00F26106" w:rsidRDefault="00F26106" w:rsidP="00104D4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z toho 3. stupeň</w:t>
            </w:r>
          </w:p>
        </w:tc>
        <w:tc>
          <w:tcPr>
            <w:tcW w:w="4606" w:type="dxa"/>
          </w:tcPr>
          <w:p w:rsidR="00F26106" w:rsidRDefault="00F26106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F26106" w:rsidRDefault="00F26106" w:rsidP="00EC027C">
      <w:pPr>
        <w:ind w:left="360"/>
      </w:pPr>
    </w:p>
    <w:p w:rsidR="00F26106" w:rsidRDefault="00F26106" w:rsidP="00EC027C">
      <w:pPr>
        <w:ind w:left="360"/>
      </w:pPr>
    </w:p>
    <w:p w:rsidR="00F26106" w:rsidRDefault="00F26106" w:rsidP="00EC027C">
      <w:pPr>
        <w:rPr>
          <w:u w:val="single"/>
        </w:rPr>
      </w:pPr>
      <w:r>
        <w:rPr>
          <w:u w:val="single"/>
        </w:rPr>
        <w:t>4.3. Docházka žáků</w:t>
      </w:r>
    </w:p>
    <w:p w:rsidR="00F26106" w:rsidRDefault="00F26106" w:rsidP="00EC027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4606"/>
        <w:gridCol w:w="4606"/>
      </w:tblGrid>
      <w:tr w:rsidR="00F26106" w:rsidTr="00104D4C">
        <w:tc>
          <w:tcPr>
            <w:tcW w:w="4606" w:type="dxa"/>
          </w:tcPr>
          <w:p w:rsidR="00F26106" w:rsidRDefault="00F26106" w:rsidP="00104D4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Zameškané hodiny celkem</w:t>
            </w:r>
          </w:p>
        </w:tc>
        <w:tc>
          <w:tcPr>
            <w:tcW w:w="4606" w:type="dxa"/>
          </w:tcPr>
          <w:p w:rsidR="00F26106" w:rsidRDefault="00F26106" w:rsidP="003124B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2 848  (průměr na žáka 58 hod)</w:t>
            </w:r>
          </w:p>
        </w:tc>
      </w:tr>
      <w:tr w:rsidR="00F26106" w:rsidTr="00104D4C">
        <w:tc>
          <w:tcPr>
            <w:tcW w:w="4606" w:type="dxa"/>
          </w:tcPr>
          <w:p w:rsidR="00F26106" w:rsidRDefault="00F26106" w:rsidP="00104D4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z toho neomluvené</w:t>
            </w:r>
          </w:p>
        </w:tc>
        <w:tc>
          <w:tcPr>
            <w:tcW w:w="4606" w:type="dxa"/>
          </w:tcPr>
          <w:p w:rsidR="00F26106" w:rsidRDefault="00F26106" w:rsidP="00104D4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</w:tbl>
    <w:p w:rsidR="00F26106" w:rsidRDefault="00F26106" w:rsidP="00EC027C"/>
    <w:p w:rsidR="00F26106" w:rsidRDefault="00F26106" w:rsidP="00EC027C"/>
    <w:p w:rsidR="00F26106" w:rsidRDefault="00F26106" w:rsidP="005113AC">
      <w:pPr>
        <w:jc w:val="both"/>
        <w:rPr>
          <w:u w:val="single"/>
        </w:rPr>
      </w:pPr>
      <w:r>
        <w:rPr>
          <w:u w:val="single"/>
        </w:rPr>
        <w:t xml:space="preserve">4.4. Přehled volitelných a nepovinných předmětů </w:t>
      </w:r>
    </w:p>
    <w:p w:rsidR="00F26106" w:rsidRDefault="00F26106" w:rsidP="005113AC">
      <w:pPr>
        <w:jc w:val="both"/>
        <w:rPr>
          <w:u w:val="single"/>
        </w:rPr>
      </w:pPr>
    </w:p>
    <w:p w:rsidR="00F26106" w:rsidRDefault="00F26106" w:rsidP="005113AC">
      <w:pPr>
        <w:jc w:val="both"/>
      </w:pPr>
      <w:r>
        <w:t xml:space="preserve"> – nemáme na škole volitelné a nepovinné předměty   </w:t>
      </w:r>
    </w:p>
    <w:p w:rsidR="00F26106" w:rsidRDefault="00F26106" w:rsidP="00EC027C"/>
    <w:p w:rsidR="00F26106" w:rsidRDefault="00F26106" w:rsidP="005113AC">
      <w:pPr>
        <w:jc w:val="both"/>
        <w:rPr>
          <w:u w:val="single"/>
        </w:rPr>
      </w:pPr>
      <w:r>
        <w:t xml:space="preserve">4.5.  </w:t>
      </w:r>
      <w:r>
        <w:rPr>
          <w:u w:val="single"/>
        </w:rPr>
        <w:t>Plnění Programu environmentálního vzdělávání, výchovy a osvěty</w:t>
      </w:r>
    </w:p>
    <w:p w:rsidR="00F26106" w:rsidRPr="00D028D8" w:rsidRDefault="00F26106" w:rsidP="005113AC">
      <w:pPr>
        <w:jc w:val="both"/>
      </w:pPr>
      <w:r w:rsidRPr="00D028D8">
        <w:t>Škola má vypracovaný environmentální program, vedeme žáky k ochraně přírody.</w:t>
      </w:r>
    </w:p>
    <w:p w:rsidR="00F26106" w:rsidRDefault="00F26106" w:rsidP="005113AC">
      <w:pPr>
        <w:jc w:val="both"/>
      </w:pPr>
      <w:r>
        <w:t>- prolíná všemi předměty, pěstujeme u žáků kladný vztah k přírodě a její ochraně</w:t>
      </w:r>
    </w:p>
    <w:p w:rsidR="00F26106" w:rsidRDefault="00F26106" w:rsidP="005113AC">
      <w:pPr>
        <w:jc w:val="both"/>
      </w:pPr>
      <w:r>
        <w:t>- uskutečňujeme exkurze, výlety, soutěže, besedy</w:t>
      </w:r>
    </w:p>
    <w:p w:rsidR="00F26106" w:rsidRDefault="00F26106" w:rsidP="005113AC">
      <w:pPr>
        <w:jc w:val="both"/>
      </w:pPr>
      <w:r>
        <w:t>- postupujeme podle plánu EVVO</w:t>
      </w:r>
    </w:p>
    <w:p w:rsidR="00F26106" w:rsidRDefault="00F26106" w:rsidP="005113AC">
      <w:pPr>
        <w:jc w:val="both"/>
      </w:pPr>
      <w:r>
        <w:t>- uskutečňujeme podle potřeby projektové dny na dané téma, např. Den Země</w:t>
      </w:r>
    </w:p>
    <w:p w:rsidR="00F26106" w:rsidRDefault="00F26106" w:rsidP="005113AC">
      <w:pPr>
        <w:jc w:val="both"/>
      </w:pPr>
      <w:r>
        <w:t>- účast na pořadu „Tonda obal na cestách“</w:t>
      </w:r>
    </w:p>
    <w:p w:rsidR="00F26106" w:rsidRDefault="00F26106" w:rsidP="005113AC">
      <w:pPr>
        <w:jc w:val="both"/>
      </w:pPr>
      <w:r>
        <w:t>- zapojili jsme se do programu „Les ve škole“ – je to česká verze mezinárodního programu „Learn about  forests“, který  má sídlo v Norsku.</w:t>
      </w:r>
    </w:p>
    <w:p w:rsidR="00F26106" w:rsidRDefault="00F26106" w:rsidP="005113AC">
      <w:pPr>
        <w:jc w:val="both"/>
      </w:pPr>
    </w:p>
    <w:p w:rsidR="00F26106" w:rsidRDefault="00F26106" w:rsidP="005113AC">
      <w:pPr>
        <w:jc w:val="both"/>
      </w:pPr>
      <w:r>
        <w:t xml:space="preserve">                   </w:t>
      </w:r>
    </w:p>
    <w:p w:rsidR="00F26106" w:rsidRDefault="00F26106" w:rsidP="00EC027C">
      <w:pPr>
        <w:numPr>
          <w:ilvl w:val="0"/>
          <w:numId w:val="2"/>
        </w:numPr>
        <w:rPr>
          <w:b/>
          <w:bCs/>
          <w:u w:val="single"/>
        </w:rPr>
      </w:pPr>
      <w:r>
        <w:rPr>
          <w:b/>
          <w:bCs/>
          <w:u w:val="single"/>
        </w:rPr>
        <w:t>Nadstandardní aktivity</w:t>
      </w:r>
    </w:p>
    <w:p w:rsidR="00F26106" w:rsidRDefault="00F26106" w:rsidP="00EC027C">
      <w:pPr>
        <w:rPr>
          <w:b/>
          <w:bCs/>
          <w:u w:val="single"/>
        </w:rPr>
      </w:pPr>
    </w:p>
    <w:p w:rsidR="00F26106" w:rsidRDefault="00F26106" w:rsidP="005113AC">
      <w:pPr>
        <w:jc w:val="both"/>
      </w:pPr>
      <w:r>
        <w:rPr>
          <w:u w:val="single"/>
        </w:rPr>
        <w:t>5.1. Zájmová činnost organizovaná školou</w:t>
      </w:r>
      <w:r>
        <w:t>:</w:t>
      </w:r>
    </w:p>
    <w:p w:rsidR="00F26106" w:rsidRDefault="00F26106" w:rsidP="005113AC">
      <w:pPr>
        <w:ind w:left="360"/>
        <w:jc w:val="both"/>
      </w:pPr>
    </w:p>
    <w:p w:rsidR="00F26106" w:rsidRDefault="00F26106" w:rsidP="005113AC">
      <w:pPr>
        <w:ind w:left="360"/>
        <w:jc w:val="both"/>
      </w:pPr>
      <w:r>
        <w:t xml:space="preserve">Kroužky: </w:t>
      </w:r>
      <w:r>
        <w:tab/>
        <w:t xml:space="preserve">anglický jazyk </w:t>
      </w:r>
    </w:p>
    <w:p w:rsidR="00F26106" w:rsidRDefault="00F26106" w:rsidP="005113AC">
      <w:pPr>
        <w:ind w:left="360"/>
        <w:jc w:val="both"/>
      </w:pPr>
      <w:r>
        <w:t xml:space="preserve">                </w:t>
      </w:r>
      <w:r>
        <w:tab/>
        <w:t xml:space="preserve">sportovní kroužek </w:t>
      </w:r>
    </w:p>
    <w:p w:rsidR="00F26106" w:rsidRDefault="00F26106" w:rsidP="005113AC">
      <w:pPr>
        <w:ind w:left="360"/>
        <w:jc w:val="both"/>
      </w:pPr>
      <w:r>
        <w:t xml:space="preserve">                 </w:t>
      </w:r>
      <w:r>
        <w:tab/>
        <w:t>dramatický kroužek</w:t>
      </w:r>
    </w:p>
    <w:p w:rsidR="00F26106" w:rsidRDefault="00F26106" w:rsidP="005113AC">
      <w:pPr>
        <w:ind w:left="360"/>
        <w:jc w:val="both"/>
      </w:pPr>
      <w:r>
        <w:t xml:space="preserve">                 </w:t>
      </w:r>
      <w:r>
        <w:tab/>
        <w:t>přírodovědný kroužek</w:t>
      </w:r>
    </w:p>
    <w:p w:rsidR="00F26106" w:rsidRDefault="00F26106" w:rsidP="005113AC">
      <w:pPr>
        <w:ind w:left="360"/>
        <w:jc w:val="both"/>
      </w:pPr>
      <w:r>
        <w:tab/>
      </w:r>
      <w:r>
        <w:tab/>
        <w:t>karate</w:t>
      </w:r>
    </w:p>
    <w:p w:rsidR="00F26106" w:rsidRDefault="00F26106" w:rsidP="005113AC">
      <w:pPr>
        <w:ind w:left="360"/>
        <w:jc w:val="both"/>
      </w:pPr>
      <w:r>
        <w:tab/>
      </w:r>
      <w:r>
        <w:tab/>
        <w:t>počítače</w:t>
      </w:r>
    </w:p>
    <w:p w:rsidR="00F26106" w:rsidRDefault="00F26106" w:rsidP="005113AC">
      <w:pPr>
        <w:ind w:left="360"/>
        <w:jc w:val="both"/>
      </w:pPr>
      <w:r>
        <w:t xml:space="preserve">  </w:t>
      </w:r>
      <w:r>
        <w:tab/>
      </w:r>
      <w:r>
        <w:tab/>
        <w:t>zahrádkářský kroužek</w:t>
      </w:r>
    </w:p>
    <w:p w:rsidR="00F26106" w:rsidRDefault="00F26106" w:rsidP="005113AC">
      <w:pPr>
        <w:ind w:left="360"/>
        <w:jc w:val="both"/>
      </w:pPr>
    </w:p>
    <w:p w:rsidR="00F26106" w:rsidRDefault="00F26106" w:rsidP="00EC027C">
      <w:pPr>
        <w:rPr>
          <w:u w:val="single"/>
        </w:rPr>
      </w:pPr>
      <w:r>
        <w:rPr>
          <w:u w:val="single"/>
        </w:rPr>
        <w:t xml:space="preserve">5.2. Účast v soutěžích </w:t>
      </w:r>
    </w:p>
    <w:p w:rsidR="00F26106" w:rsidRDefault="00F26106" w:rsidP="00EC027C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1367"/>
        <w:gridCol w:w="1965"/>
        <w:gridCol w:w="1973"/>
        <w:gridCol w:w="1302"/>
        <w:gridCol w:w="1302"/>
        <w:gridCol w:w="1303"/>
      </w:tblGrid>
      <w:tr w:rsidR="00F26106" w:rsidTr="00104D4C">
        <w:trPr>
          <w:cantSplit/>
          <w:trHeight w:val="278"/>
        </w:trPr>
        <w:tc>
          <w:tcPr>
            <w:tcW w:w="1367" w:type="dxa"/>
            <w:vMerge w:val="restart"/>
          </w:tcPr>
          <w:p w:rsidR="00F26106" w:rsidRDefault="00F26106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Soutěž</w:t>
            </w:r>
          </w:p>
        </w:tc>
        <w:tc>
          <w:tcPr>
            <w:tcW w:w="1965" w:type="dxa"/>
            <w:vMerge w:val="restart"/>
          </w:tcPr>
          <w:p w:rsidR="00F26106" w:rsidRDefault="00F26106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Název soutěže</w:t>
            </w:r>
          </w:p>
        </w:tc>
        <w:tc>
          <w:tcPr>
            <w:tcW w:w="1973" w:type="dxa"/>
            <w:vMerge w:val="restart"/>
          </w:tcPr>
          <w:p w:rsidR="00F26106" w:rsidRDefault="00F26106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Počet zúčastněných žáků</w:t>
            </w:r>
          </w:p>
        </w:tc>
        <w:tc>
          <w:tcPr>
            <w:tcW w:w="3907" w:type="dxa"/>
            <w:gridSpan w:val="3"/>
          </w:tcPr>
          <w:p w:rsidR="00F26106" w:rsidRDefault="00F26106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Umístění</w:t>
            </w:r>
          </w:p>
        </w:tc>
      </w:tr>
      <w:tr w:rsidR="00F26106" w:rsidTr="00104D4C">
        <w:trPr>
          <w:cantSplit/>
          <w:trHeight w:val="277"/>
        </w:trPr>
        <w:tc>
          <w:tcPr>
            <w:tcW w:w="0" w:type="auto"/>
            <w:vMerge/>
            <w:vAlign w:val="center"/>
          </w:tcPr>
          <w:p w:rsidR="00F26106" w:rsidRDefault="00F26106" w:rsidP="00104D4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F26106" w:rsidRDefault="00F26106" w:rsidP="00104D4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F26106" w:rsidRDefault="00F26106" w:rsidP="00104D4C">
            <w:pPr>
              <w:rPr>
                <w:lang w:eastAsia="en-US"/>
              </w:rPr>
            </w:pPr>
          </w:p>
        </w:tc>
        <w:tc>
          <w:tcPr>
            <w:tcW w:w="1302" w:type="dxa"/>
          </w:tcPr>
          <w:p w:rsidR="00F26106" w:rsidRDefault="00F26106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 místo</w:t>
            </w:r>
          </w:p>
        </w:tc>
        <w:tc>
          <w:tcPr>
            <w:tcW w:w="1302" w:type="dxa"/>
          </w:tcPr>
          <w:p w:rsidR="00F26106" w:rsidRDefault="00F26106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 místo</w:t>
            </w:r>
          </w:p>
        </w:tc>
        <w:tc>
          <w:tcPr>
            <w:tcW w:w="1303" w:type="dxa"/>
          </w:tcPr>
          <w:p w:rsidR="00F26106" w:rsidRDefault="00F26106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 místo</w:t>
            </w:r>
          </w:p>
        </w:tc>
      </w:tr>
      <w:tr w:rsidR="00F26106" w:rsidTr="00104D4C">
        <w:trPr>
          <w:cantSplit/>
        </w:trPr>
        <w:tc>
          <w:tcPr>
            <w:tcW w:w="1367" w:type="dxa"/>
          </w:tcPr>
          <w:p w:rsidR="00F26106" w:rsidRDefault="00F26106" w:rsidP="00104D4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mezinárodní</w:t>
            </w:r>
          </w:p>
        </w:tc>
        <w:tc>
          <w:tcPr>
            <w:tcW w:w="1965" w:type="dxa"/>
          </w:tcPr>
          <w:p w:rsidR="00F26106" w:rsidRDefault="00F26106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973" w:type="dxa"/>
          </w:tcPr>
          <w:p w:rsidR="00F26106" w:rsidRDefault="00F26106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302" w:type="dxa"/>
          </w:tcPr>
          <w:p w:rsidR="00F26106" w:rsidRDefault="00F26106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302" w:type="dxa"/>
          </w:tcPr>
          <w:p w:rsidR="00F26106" w:rsidRDefault="00F26106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303" w:type="dxa"/>
          </w:tcPr>
          <w:p w:rsidR="00F26106" w:rsidRDefault="00F26106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</w:tr>
      <w:tr w:rsidR="00F26106" w:rsidTr="00104D4C">
        <w:trPr>
          <w:cantSplit/>
        </w:trPr>
        <w:tc>
          <w:tcPr>
            <w:tcW w:w="1367" w:type="dxa"/>
          </w:tcPr>
          <w:p w:rsidR="00F26106" w:rsidRDefault="00F26106" w:rsidP="00104D4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republiková</w:t>
            </w:r>
          </w:p>
        </w:tc>
        <w:tc>
          <w:tcPr>
            <w:tcW w:w="1965" w:type="dxa"/>
          </w:tcPr>
          <w:p w:rsidR="00F26106" w:rsidRDefault="00F26106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KARATE</w:t>
            </w:r>
          </w:p>
        </w:tc>
        <w:tc>
          <w:tcPr>
            <w:tcW w:w="1973" w:type="dxa"/>
          </w:tcPr>
          <w:p w:rsidR="00F26106" w:rsidRDefault="00F26106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302" w:type="dxa"/>
          </w:tcPr>
          <w:p w:rsidR="00F26106" w:rsidRDefault="00F26106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02" w:type="dxa"/>
          </w:tcPr>
          <w:p w:rsidR="00F26106" w:rsidRDefault="00F26106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03" w:type="dxa"/>
          </w:tcPr>
          <w:p w:rsidR="00F26106" w:rsidRDefault="00F26106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26106" w:rsidTr="00104D4C">
        <w:trPr>
          <w:cantSplit/>
        </w:trPr>
        <w:tc>
          <w:tcPr>
            <w:tcW w:w="1367" w:type="dxa"/>
          </w:tcPr>
          <w:p w:rsidR="00F26106" w:rsidRDefault="00F26106" w:rsidP="00104D4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okresní</w:t>
            </w:r>
          </w:p>
        </w:tc>
        <w:tc>
          <w:tcPr>
            <w:tcW w:w="1965" w:type="dxa"/>
          </w:tcPr>
          <w:p w:rsidR="00F26106" w:rsidRDefault="00F26106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Mladý zdravotník</w:t>
            </w:r>
          </w:p>
          <w:p w:rsidR="00F26106" w:rsidRDefault="00F26106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Atletický trojboj</w:t>
            </w:r>
          </w:p>
          <w:p w:rsidR="00F26106" w:rsidRDefault="00F26106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Vybíjená</w:t>
            </w:r>
          </w:p>
          <w:p w:rsidR="00F26106" w:rsidRDefault="00F26106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Přehazovaná</w:t>
            </w:r>
          </w:p>
          <w:p w:rsidR="00F26106" w:rsidRDefault="00F26106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Štafetový běh</w:t>
            </w:r>
          </w:p>
        </w:tc>
        <w:tc>
          <w:tcPr>
            <w:tcW w:w="1973" w:type="dxa"/>
          </w:tcPr>
          <w:p w:rsidR="00F26106" w:rsidRDefault="00F26106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  <w:p w:rsidR="00F26106" w:rsidRDefault="00F26106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  <w:p w:rsidR="00F26106" w:rsidRDefault="00F26106" w:rsidP="00104D4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  <w:p w:rsidR="00F26106" w:rsidRDefault="00F26106" w:rsidP="00104D4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  <w:p w:rsidR="00F26106" w:rsidRPr="00D63DA0" w:rsidRDefault="00F26106" w:rsidP="00104D4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302" w:type="dxa"/>
          </w:tcPr>
          <w:p w:rsidR="00F26106" w:rsidRDefault="00F26106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F26106" w:rsidRDefault="00F26106" w:rsidP="00104D4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F26106" w:rsidRDefault="00F26106" w:rsidP="00104D4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F26106" w:rsidRDefault="00F26106" w:rsidP="00104D4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F26106" w:rsidRPr="00D63DA0" w:rsidRDefault="00F26106" w:rsidP="00104D4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02" w:type="dxa"/>
          </w:tcPr>
          <w:p w:rsidR="00F26106" w:rsidRDefault="00F26106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F26106" w:rsidRDefault="00F26106" w:rsidP="00104D4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F26106" w:rsidRDefault="00F26106" w:rsidP="00104D4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F26106" w:rsidRDefault="00F26106" w:rsidP="00104D4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F26106" w:rsidRPr="00D63DA0" w:rsidRDefault="00F26106" w:rsidP="00104D4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03" w:type="dxa"/>
          </w:tcPr>
          <w:p w:rsidR="00F26106" w:rsidRDefault="00F26106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F26106" w:rsidRDefault="00F26106" w:rsidP="00104D4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F26106" w:rsidRDefault="00F26106" w:rsidP="00104D4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F26106" w:rsidRDefault="00F26106" w:rsidP="00104D4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F26106" w:rsidRPr="00D63DA0" w:rsidRDefault="00F26106" w:rsidP="00104D4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F26106" w:rsidRDefault="00F26106" w:rsidP="00EC027C">
      <w:pPr>
        <w:rPr>
          <w:u w:val="single"/>
        </w:rPr>
      </w:pPr>
    </w:p>
    <w:p w:rsidR="00F26106" w:rsidRDefault="00F26106" w:rsidP="00EC027C">
      <w:pPr>
        <w:rPr>
          <w:u w:val="single"/>
        </w:rPr>
      </w:pPr>
    </w:p>
    <w:p w:rsidR="00F26106" w:rsidRDefault="00F26106" w:rsidP="005113AC">
      <w:pPr>
        <w:jc w:val="both"/>
        <w:rPr>
          <w:u w:val="single"/>
        </w:rPr>
      </w:pPr>
      <w:r>
        <w:rPr>
          <w:u w:val="single"/>
        </w:rPr>
        <w:t>5.3. Mimoškolní aktivity</w:t>
      </w:r>
    </w:p>
    <w:p w:rsidR="00F26106" w:rsidRDefault="00F26106" w:rsidP="005113AC">
      <w:pPr>
        <w:jc w:val="both"/>
        <w:rPr>
          <w:u w:val="single"/>
        </w:rPr>
      </w:pPr>
    </w:p>
    <w:p w:rsidR="00F26106" w:rsidRDefault="00F26106" w:rsidP="005113AC">
      <w:pPr>
        <w:jc w:val="both"/>
        <w:rPr>
          <w:b/>
        </w:rPr>
      </w:pPr>
      <w:r>
        <w:rPr>
          <w:b/>
        </w:rPr>
        <w:t>Kultura</w:t>
      </w:r>
    </w:p>
    <w:p w:rsidR="00F26106" w:rsidRDefault="00F26106" w:rsidP="005113AC">
      <w:pPr>
        <w:pStyle w:val="ListParagraph"/>
        <w:numPr>
          <w:ilvl w:val="0"/>
          <w:numId w:val="3"/>
        </w:numPr>
        <w:jc w:val="both"/>
      </w:pPr>
      <w:r>
        <w:t>Divadelní představení – v MŠ</w:t>
      </w:r>
    </w:p>
    <w:p w:rsidR="00F26106" w:rsidRDefault="00F26106" w:rsidP="005113AC">
      <w:pPr>
        <w:pStyle w:val="ListParagraph"/>
        <w:numPr>
          <w:ilvl w:val="0"/>
          <w:numId w:val="3"/>
        </w:numPr>
        <w:jc w:val="both"/>
      </w:pPr>
      <w:r>
        <w:t>Besídka pro maminky a veřejnost</w:t>
      </w:r>
    </w:p>
    <w:p w:rsidR="00F26106" w:rsidRDefault="00F26106" w:rsidP="005113AC">
      <w:pPr>
        <w:pStyle w:val="ListParagraph"/>
        <w:numPr>
          <w:ilvl w:val="0"/>
          <w:numId w:val="3"/>
        </w:numPr>
        <w:jc w:val="both"/>
      </w:pPr>
      <w:r>
        <w:t>Vánoční koncert v kostele</w:t>
      </w:r>
    </w:p>
    <w:p w:rsidR="00F26106" w:rsidRDefault="00F26106" w:rsidP="00A6649E">
      <w:pPr>
        <w:pStyle w:val="ListParagraph"/>
        <w:jc w:val="both"/>
      </w:pPr>
      <w:r>
        <w:t xml:space="preserve"> </w:t>
      </w:r>
    </w:p>
    <w:p w:rsidR="00F26106" w:rsidRDefault="00F26106" w:rsidP="005113AC">
      <w:pPr>
        <w:jc w:val="both"/>
        <w:rPr>
          <w:b/>
        </w:rPr>
      </w:pPr>
      <w:r>
        <w:rPr>
          <w:b/>
        </w:rPr>
        <w:t>Výlety a exkurze</w:t>
      </w:r>
    </w:p>
    <w:p w:rsidR="00F26106" w:rsidRDefault="00F26106" w:rsidP="00D815D5">
      <w:pPr>
        <w:pStyle w:val="ListParagraph"/>
        <w:numPr>
          <w:ilvl w:val="0"/>
          <w:numId w:val="3"/>
        </w:numPr>
        <w:jc w:val="both"/>
      </w:pPr>
      <w:r>
        <w:t xml:space="preserve">Školní výlet na hrad Gutštejn a okolí  </w:t>
      </w:r>
    </w:p>
    <w:p w:rsidR="00F26106" w:rsidRDefault="00F26106" w:rsidP="005113AC">
      <w:pPr>
        <w:pStyle w:val="ListParagraph"/>
        <w:numPr>
          <w:ilvl w:val="0"/>
          <w:numId w:val="3"/>
        </w:numPr>
        <w:jc w:val="both"/>
      </w:pPr>
      <w:r>
        <w:t>Exkurze v ZOO Plzeň – opakované návštěvy, školní permanentka (ZŠ, MŠ, ŠD)</w:t>
      </w:r>
    </w:p>
    <w:p w:rsidR="00F26106" w:rsidRDefault="00F26106" w:rsidP="005113AC">
      <w:pPr>
        <w:pStyle w:val="ListParagraph"/>
        <w:numPr>
          <w:ilvl w:val="0"/>
          <w:numId w:val="3"/>
        </w:numPr>
        <w:jc w:val="both"/>
      </w:pPr>
      <w:r>
        <w:t>Exkurze u hasičů v Klatovech, spojená s turistickým výletem</w:t>
      </w:r>
    </w:p>
    <w:p w:rsidR="00F26106" w:rsidRPr="001620E7" w:rsidRDefault="00F26106" w:rsidP="005113AC">
      <w:pPr>
        <w:jc w:val="both"/>
        <w:rPr>
          <w:b/>
        </w:rPr>
      </w:pPr>
      <w:r w:rsidRPr="001620E7">
        <w:rPr>
          <w:b/>
        </w:rPr>
        <w:t>Sport</w:t>
      </w:r>
    </w:p>
    <w:p w:rsidR="00F26106" w:rsidRDefault="00F26106" w:rsidP="005113AC">
      <w:pPr>
        <w:pStyle w:val="ListParagraph"/>
        <w:numPr>
          <w:ilvl w:val="0"/>
          <w:numId w:val="3"/>
        </w:numPr>
        <w:jc w:val="both"/>
      </w:pPr>
      <w:r>
        <w:t>Turistické vycházky do okolí Dolan</w:t>
      </w:r>
    </w:p>
    <w:p w:rsidR="00F26106" w:rsidRDefault="00F26106" w:rsidP="005113AC">
      <w:pPr>
        <w:pStyle w:val="ListParagraph"/>
        <w:numPr>
          <w:ilvl w:val="0"/>
          <w:numId w:val="3"/>
        </w:numPr>
        <w:jc w:val="both"/>
      </w:pPr>
      <w:r>
        <w:t xml:space="preserve">Dopravní hřiště – 4. a 5. roč. </w:t>
      </w:r>
    </w:p>
    <w:p w:rsidR="00F26106" w:rsidRDefault="00F26106" w:rsidP="005113AC">
      <w:pPr>
        <w:pStyle w:val="ListParagraph"/>
        <w:numPr>
          <w:ilvl w:val="0"/>
          <w:numId w:val="3"/>
        </w:numPr>
        <w:jc w:val="both"/>
      </w:pPr>
      <w:r>
        <w:t>Účast na soutěžích- vybíjená, atletický trojboj, přehazovaná</w:t>
      </w:r>
    </w:p>
    <w:p w:rsidR="00F26106" w:rsidRDefault="00F26106" w:rsidP="005113AC">
      <w:pPr>
        <w:pStyle w:val="ListParagraph"/>
        <w:numPr>
          <w:ilvl w:val="0"/>
          <w:numId w:val="3"/>
        </w:numPr>
        <w:jc w:val="both"/>
      </w:pPr>
      <w:r>
        <w:t>Kurz plavání</w:t>
      </w:r>
    </w:p>
    <w:p w:rsidR="00F26106" w:rsidRPr="001620E7" w:rsidRDefault="00F26106" w:rsidP="005113AC">
      <w:pPr>
        <w:jc w:val="both"/>
      </w:pPr>
      <w:r>
        <w:rPr>
          <w:b/>
        </w:rPr>
        <w:t xml:space="preserve">Environmentální výchova - </w:t>
      </w:r>
      <w:r w:rsidRPr="001620E7">
        <w:t>( prolíná všemi předměty)</w:t>
      </w:r>
    </w:p>
    <w:p w:rsidR="00F26106" w:rsidRDefault="00F26106" w:rsidP="005113AC">
      <w:pPr>
        <w:pStyle w:val="ListParagraph"/>
        <w:numPr>
          <w:ilvl w:val="0"/>
          <w:numId w:val="3"/>
        </w:numPr>
        <w:jc w:val="both"/>
      </w:pPr>
      <w:r>
        <w:t>Třídění odpadu</w:t>
      </w:r>
    </w:p>
    <w:p w:rsidR="00F26106" w:rsidRDefault="00F26106" w:rsidP="005113AC">
      <w:pPr>
        <w:pStyle w:val="ListParagraph"/>
        <w:numPr>
          <w:ilvl w:val="0"/>
          <w:numId w:val="3"/>
        </w:numPr>
        <w:jc w:val="both"/>
      </w:pPr>
      <w:r>
        <w:t>Vycházky do okolí, úklid v okolí školy</w:t>
      </w:r>
    </w:p>
    <w:p w:rsidR="00F26106" w:rsidRDefault="00F26106" w:rsidP="005113AC">
      <w:pPr>
        <w:pStyle w:val="ListParagraph"/>
        <w:numPr>
          <w:ilvl w:val="0"/>
          <w:numId w:val="3"/>
        </w:numPr>
        <w:jc w:val="both"/>
      </w:pPr>
      <w:r>
        <w:t>mezinárodní program LES VE ŠKOLE – Lesní rovnováha</w:t>
      </w:r>
    </w:p>
    <w:p w:rsidR="00F26106" w:rsidRDefault="00F26106" w:rsidP="005113AC">
      <w:pPr>
        <w:pStyle w:val="ListParagraph"/>
        <w:numPr>
          <w:ilvl w:val="0"/>
          <w:numId w:val="3"/>
        </w:numPr>
        <w:jc w:val="both"/>
      </w:pPr>
      <w:r>
        <w:t>Tonda – obal na cestách – program pro žáky ZŠ</w:t>
      </w:r>
    </w:p>
    <w:p w:rsidR="00F26106" w:rsidRDefault="00F26106" w:rsidP="005113AC">
      <w:pPr>
        <w:pStyle w:val="ListParagraph"/>
        <w:numPr>
          <w:ilvl w:val="0"/>
          <w:numId w:val="3"/>
        </w:numPr>
        <w:jc w:val="both"/>
      </w:pPr>
      <w:r>
        <w:t>Planeta Země – kino Šumava 4. a 5. r.</w:t>
      </w:r>
    </w:p>
    <w:p w:rsidR="00F26106" w:rsidRDefault="00F26106" w:rsidP="005113AC">
      <w:pPr>
        <w:jc w:val="both"/>
        <w:rPr>
          <w:b/>
        </w:rPr>
      </w:pPr>
      <w:r>
        <w:rPr>
          <w:b/>
        </w:rPr>
        <w:t>Další akce</w:t>
      </w:r>
    </w:p>
    <w:p w:rsidR="00F26106" w:rsidRDefault="00F26106" w:rsidP="005113AC">
      <w:pPr>
        <w:pStyle w:val="ListParagraph"/>
        <w:numPr>
          <w:ilvl w:val="0"/>
          <w:numId w:val="3"/>
        </w:numPr>
        <w:jc w:val="both"/>
      </w:pPr>
      <w:r>
        <w:t>zapojení do projektu EU  OVOCE DO ŠKOL</w:t>
      </w:r>
    </w:p>
    <w:p w:rsidR="00F26106" w:rsidRDefault="00F26106" w:rsidP="005113AC">
      <w:pPr>
        <w:pStyle w:val="ListParagraph"/>
        <w:numPr>
          <w:ilvl w:val="0"/>
          <w:numId w:val="3"/>
        </w:numPr>
        <w:jc w:val="both"/>
      </w:pPr>
      <w:r>
        <w:t>Zapojení do projektu EU ŠKOLNÍ MLÉKO</w:t>
      </w:r>
    </w:p>
    <w:p w:rsidR="00F26106" w:rsidRDefault="00F26106" w:rsidP="005113AC">
      <w:pPr>
        <w:pStyle w:val="ListParagraph"/>
        <w:numPr>
          <w:ilvl w:val="0"/>
          <w:numId w:val="3"/>
        </w:numPr>
        <w:jc w:val="both"/>
      </w:pPr>
      <w:r>
        <w:t>Beseda v místní knihovně - 1. a 2. r. Modroočko, 3., 4. a 5. r. Jak vzniká kniha?</w:t>
      </w:r>
    </w:p>
    <w:p w:rsidR="00F26106" w:rsidRDefault="00F26106" w:rsidP="005113AC">
      <w:pPr>
        <w:pStyle w:val="ListParagraph"/>
        <w:numPr>
          <w:ilvl w:val="0"/>
          <w:numId w:val="3"/>
        </w:numPr>
        <w:jc w:val="both"/>
      </w:pPr>
      <w:r>
        <w:t>Matematická soutěž- Cvrček a Klokánek (školní kolo), Pythagoriáda</w:t>
      </w:r>
    </w:p>
    <w:p w:rsidR="00F26106" w:rsidRDefault="00F26106" w:rsidP="005113AC">
      <w:pPr>
        <w:pStyle w:val="ListParagraph"/>
        <w:numPr>
          <w:ilvl w:val="0"/>
          <w:numId w:val="3"/>
        </w:numPr>
        <w:jc w:val="both"/>
      </w:pPr>
      <w:r>
        <w:t>Čtenářská soutěž 1. -5. r. školní kolo</w:t>
      </w:r>
    </w:p>
    <w:p w:rsidR="00F26106" w:rsidRDefault="00F26106" w:rsidP="005113AC">
      <w:pPr>
        <w:pStyle w:val="ListParagraph"/>
        <w:numPr>
          <w:ilvl w:val="0"/>
          <w:numId w:val="3"/>
        </w:numPr>
        <w:jc w:val="both"/>
      </w:pPr>
      <w:r>
        <w:t>Návštěva SZŠ v Klatovech – Týden pro zdraví</w:t>
      </w:r>
    </w:p>
    <w:p w:rsidR="00F26106" w:rsidRDefault="00F26106" w:rsidP="005113AC">
      <w:pPr>
        <w:pStyle w:val="ListParagraph"/>
        <w:numPr>
          <w:ilvl w:val="0"/>
          <w:numId w:val="3"/>
        </w:numPr>
        <w:jc w:val="both"/>
      </w:pPr>
      <w:r>
        <w:t>Návštěva studentů SZŠ v ZŠ Dolanech – zdravé zoubky, zdravá výživa, první pomoc</w:t>
      </w:r>
    </w:p>
    <w:p w:rsidR="00F26106" w:rsidRDefault="00F26106" w:rsidP="005113AC">
      <w:pPr>
        <w:pStyle w:val="ListParagraph"/>
        <w:numPr>
          <w:ilvl w:val="0"/>
          <w:numId w:val="3"/>
        </w:numPr>
        <w:jc w:val="both"/>
      </w:pPr>
      <w:r>
        <w:t>Beseda s mluvčí policie ČR p. Ladmanovou v ZŠ</w:t>
      </w:r>
    </w:p>
    <w:p w:rsidR="00F26106" w:rsidRDefault="00F26106" w:rsidP="005113AC">
      <w:pPr>
        <w:pStyle w:val="ListParagraph"/>
        <w:numPr>
          <w:ilvl w:val="0"/>
          <w:numId w:val="3"/>
        </w:numPr>
        <w:jc w:val="both"/>
      </w:pPr>
      <w:r>
        <w:t xml:space="preserve">Mobilní planetárium 1.-5. r. </w:t>
      </w:r>
    </w:p>
    <w:p w:rsidR="00F26106" w:rsidRDefault="00F26106" w:rsidP="005113AC">
      <w:pPr>
        <w:ind w:left="360"/>
        <w:jc w:val="both"/>
      </w:pPr>
    </w:p>
    <w:p w:rsidR="00F26106" w:rsidRDefault="00F26106" w:rsidP="005113AC">
      <w:pPr>
        <w:jc w:val="both"/>
        <w:rPr>
          <w:color w:val="FF0000"/>
        </w:rPr>
      </w:pPr>
      <w:r>
        <w:t xml:space="preserve">Při výuce uplatňujeme moderní pojetí výuky, během školního roku jsme prošli několika </w:t>
      </w:r>
      <w:r w:rsidRPr="0098506F">
        <w:rPr>
          <w:color w:val="000000"/>
        </w:rPr>
        <w:t>projekty a pořádali různé akce.</w:t>
      </w:r>
    </w:p>
    <w:p w:rsidR="00F26106" w:rsidRDefault="00F26106" w:rsidP="005113AC">
      <w:pPr>
        <w:jc w:val="both"/>
        <w:rPr>
          <w:b/>
        </w:rPr>
      </w:pPr>
      <w:r>
        <w:rPr>
          <w:b/>
        </w:rPr>
        <w:t>Čertovská  škola 1. – 5</w:t>
      </w:r>
      <w:r w:rsidRPr="001620E7">
        <w:rPr>
          <w:b/>
        </w:rPr>
        <w:t>. r.</w:t>
      </w:r>
    </w:p>
    <w:p w:rsidR="00F26106" w:rsidRDefault="00F26106" w:rsidP="005113AC">
      <w:pPr>
        <w:jc w:val="both"/>
        <w:rPr>
          <w:b/>
        </w:rPr>
      </w:pPr>
      <w:r>
        <w:rPr>
          <w:b/>
        </w:rPr>
        <w:t>Máme rádi zvířata 1.-5. roč. ( školní permanentka do ZOO)</w:t>
      </w:r>
    </w:p>
    <w:p w:rsidR="00F26106" w:rsidRDefault="00F26106" w:rsidP="005113AC">
      <w:pPr>
        <w:jc w:val="both"/>
        <w:rPr>
          <w:b/>
        </w:rPr>
      </w:pPr>
      <w:r>
        <w:rPr>
          <w:b/>
        </w:rPr>
        <w:t>Výchova ke zdraví 1.-5. r.</w:t>
      </w:r>
    </w:p>
    <w:p w:rsidR="00F26106" w:rsidRPr="001620E7" w:rsidRDefault="00F26106" w:rsidP="005113AC">
      <w:pPr>
        <w:jc w:val="both"/>
        <w:rPr>
          <w:b/>
        </w:rPr>
      </w:pPr>
      <w:r>
        <w:rPr>
          <w:b/>
        </w:rPr>
        <w:t>Březen – měsíc knihy 1.-5. r.</w:t>
      </w:r>
    </w:p>
    <w:p w:rsidR="00F26106" w:rsidRPr="001620E7" w:rsidRDefault="00F26106" w:rsidP="005113AC">
      <w:pPr>
        <w:jc w:val="both"/>
        <w:rPr>
          <w:b/>
        </w:rPr>
      </w:pPr>
      <w:r>
        <w:rPr>
          <w:b/>
        </w:rPr>
        <w:t>Velikonoční učení 1. - 5. r.</w:t>
      </w:r>
    </w:p>
    <w:p w:rsidR="00F26106" w:rsidRDefault="00F26106" w:rsidP="005113AC">
      <w:pPr>
        <w:jc w:val="both"/>
        <w:rPr>
          <w:b/>
        </w:rPr>
      </w:pPr>
      <w:r>
        <w:rPr>
          <w:b/>
        </w:rPr>
        <w:t>Ovoce a zelenina do škol 1. - 5. r.</w:t>
      </w:r>
    </w:p>
    <w:p w:rsidR="00F26106" w:rsidRDefault="00F26106" w:rsidP="005113AC">
      <w:pPr>
        <w:jc w:val="both"/>
        <w:rPr>
          <w:b/>
        </w:rPr>
      </w:pPr>
      <w:r>
        <w:rPr>
          <w:b/>
        </w:rPr>
        <w:t>Den Země 1. -5. r.</w:t>
      </w:r>
    </w:p>
    <w:p w:rsidR="00F26106" w:rsidRDefault="00F26106" w:rsidP="005113AC">
      <w:pPr>
        <w:jc w:val="both"/>
        <w:rPr>
          <w:b/>
        </w:rPr>
      </w:pPr>
      <w:r>
        <w:rPr>
          <w:b/>
        </w:rPr>
        <w:t>Karel IV – 4. – 5. r.</w:t>
      </w:r>
    </w:p>
    <w:p w:rsidR="00F26106" w:rsidRDefault="00F26106" w:rsidP="005113AC">
      <w:pPr>
        <w:jc w:val="both"/>
      </w:pPr>
      <w:r>
        <w:t>Projekty probíhaly podle potřeby, většinou šlo o jednodenní nebo o krátkodobé</w:t>
      </w:r>
      <w:r w:rsidRPr="005113AC">
        <w:t xml:space="preserve"> </w:t>
      </w:r>
      <w:r>
        <w:t>projekty.</w:t>
      </w:r>
    </w:p>
    <w:p w:rsidR="00F26106" w:rsidRDefault="00F26106" w:rsidP="00EC027C">
      <w:pPr>
        <w:rPr>
          <w:b/>
        </w:rPr>
      </w:pPr>
    </w:p>
    <w:p w:rsidR="00F26106" w:rsidRDefault="00F26106" w:rsidP="005113AC">
      <w:pPr>
        <w:jc w:val="both"/>
      </w:pPr>
      <w:r>
        <w:rPr>
          <w:b/>
        </w:rPr>
        <w:t>5.4. Spolupráce s ostatními subjekty 2015/2016:</w:t>
      </w:r>
      <w:r>
        <w:t xml:space="preserve"> </w:t>
      </w:r>
    </w:p>
    <w:p w:rsidR="00F26106" w:rsidRDefault="00F26106" w:rsidP="005113AC">
      <w:pPr>
        <w:jc w:val="both"/>
      </w:pPr>
    </w:p>
    <w:p w:rsidR="00F26106" w:rsidRDefault="00F26106" w:rsidP="005113AC">
      <w:pPr>
        <w:jc w:val="both"/>
      </w:pPr>
      <w:r>
        <w:t>I v letošním roce jsme cestovali „zdarma“. Poděkování patří OÚ Dolany v čele s p. Ing. Václavem Zemanem. Místní mikrobus jsme využili hned několikrát, např. doprava na exkurze, plavecký výcvik v Klatovech, doprava na soutěže.</w:t>
      </w:r>
    </w:p>
    <w:p w:rsidR="00F26106" w:rsidRDefault="00F26106" w:rsidP="005113AC">
      <w:pPr>
        <w:jc w:val="both"/>
      </w:pPr>
    </w:p>
    <w:p w:rsidR="00F26106" w:rsidRDefault="00F26106" w:rsidP="005113AC">
      <w:pPr>
        <w:jc w:val="both"/>
      </w:pPr>
      <w:r>
        <w:t xml:space="preserve">Pokračovali jsme spolupráci  s POLICIÍ ČR -  návštěva  mluvčí policie v ZŠ i v MŠ. </w:t>
      </w:r>
    </w:p>
    <w:p w:rsidR="00F26106" w:rsidRDefault="00F26106" w:rsidP="005113AC">
      <w:pPr>
        <w:jc w:val="both"/>
      </w:pPr>
    </w:p>
    <w:p w:rsidR="00F26106" w:rsidRDefault="00F26106" w:rsidP="005113AC">
      <w:pPr>
        <w:jc w:val="both"/>
      </w:pPr>
      <w:r>
        <w:t>Navštívili jsme opět SZŠ v Klatovech, starší žáci si procvičili první pomoc, mladší žáci si opakovali, jak se starat o chrup. Spolupráce se rozšířila návštěvou studentů SZŠ ve škole. Děti si procvičily první pomoc, vyslechly si pravidla a zásady správné výživy a ti nejmenší si zopakovali, jak se správně starat o svůj chrup.</w:t>
      </w:r>
    </w:p>
    <w:p w:rsidR="00F26106" w:rsidRDefault="00F26106" w:rsidP="005113AC">
      <w:pPr>
        <w:jc w:val="both"/>
      </w:pPr>
    </w:p>
    <w:p w:rsidR="00F26106" w:rsidRDefault="00F26106" w:rsidP="005113AC">
      <w:pPr>
        <w:jc w:val="both"/>
      </w:pPr>
      <w:r>
        <w:t>Podařilo se nám navázat spolupráci s „Hasičským záchranným sborem“, navštívili jsme hasiče v Klatovech.</w:t>
      </w:r>
    </w:p>
    <w:p w:rsidR="00F26106" w:rsidRDefault="00F26106" w:rsidP="005113AC">
      <w:pPr>
        <w:jc w:val="both"/>
      </w:pPr>
    </w:p>
    <w:p w:rsidR="00F26106" w:rsidRDefault="00F26106" w:rsidP="005113AC">
      <w:pPr>
        <w:jc w:val="both"/>
      </w:pPr>
      <w:r>
        <w:t>Žáci v rámci školní družiny navštívili SZŠ v Klatovech, kde shlédli skleníky s rostlinami a květinami a drobné zvířectvo. Dále se školní družina vydala do Přeštic, kde žáci navštívili výstavu k výročí J. J. Ryby a prohlédli si keramické betlémy a čerty.</w:t>
      </w:r>
    </w:p>
    <w:p w:rsidR="00F26106" w:rsidRDefault="00F26106" w:rsidP="005113AC">
      <w:pPr>
        <w:jc w:val="both"/>
      </w:pPr>
    </w:p>
    <w:p w:rsidR="00F26106" w:rsidRDefault="00F26106" w:rsidP="005113AC">
      <w:pPr>
        <w:jc w:val="both"/>
      </w:pPr>
    </w:p>
    <w:p w:rsidR="00F26106" w:rsidRPr="00211B0F" w:rsidRDefault="00F26106" w:rsidP="005113AC">
      <w:pPr>
        <w:jc w:val="both"/>
        <w:rPr>
          <w:b/>
          <w:u w:val="single"/>
        </w:rPr>
      </w:pPr>
      <w:r>
        <w:rPr>
          <w:b/>
          <w:u w:val="single"/>
        </w:rPr>
        <w:t>6. Vyhodnocení P</w:t>
      </w:r>
      <w:r w:rsidRPr="00211B0F">
        <w:rPr>
          <w:b/>
          <w:u w:val="single"/>
        </w:rPr>
        <w:t>reventivního programu a prevence sociálně patologických jevů</w:t>
      </w:r>
    </w:p>
    <w:p w:rsidR="00F26106" w:rsidRDefault="00F26106" w:rsidP="00EC027C"/>
    <w:p w:rsidR="00F26106" w:rsidRDefault="00F26106" w:rsidP="00EC027C">
      <w:r>
        <w:t>Máme vypracovaný ,, Krizový plán“ a „Preventivní  program“, který se nám dařilo plnit. Po celý školní rok nebyly žádné závažné problémy v chování žáků, např. šikana, drogy….</w:t>
      </w:r>
    </w:p>
    <w:p w:rsidR="00F26106" w:rsidRDefault="00F26106" w:rsidP="00EC027C">
      <w:r>
        <w:t>Hodnocení „Minimálního preventivního programu, viz. příloha č. 2</w:t>
      </w:r>
    </w:p>
    <w:p w:rsidR="00F26106" w:rsidRDefault="00F26106" w:rsidP="00EC027C"/>
    <w:p w:rsidR="00F26106" w:rsidRDefault="00F26106" w:rsidP="00EC027C"/>
    <w:p w:rsidR="00F26106" w:rsidRDefault="00F26106" w:rsidP="00EC027C">
      <w:pPr>
        <w:rPr>
          <w:b/>
          <w:bCs/>
          <w:u w:val="single"/>
        </w:rPr>
      </w:pPr>
      <w:r>
        <w:t xml:space="preserve">7. </w:t>
      </w:r>
      <w:r>
        <w:rPr>
          <w:b/>
          <w:bCs/>
          <w:u w:val="single"/>
        </w:rPr>
        <w:t xml:space="preserve">Údaje o výsledcích inspekce provedené ČŠI </w:t>
      </w:r>
    </w:p>
    <w:p w:rsidR="00F26106" w:rsidRDefault="00F26106" w:rsidP="00EC027C">
      <w:pPr>
        <w:rPr>
          <w:b/>
          <w:bCs/>
          <w:u w:val="single"/>
        </w:rPr>
      </w:pPr>
    </w:p>
    <w:p w:rsidR="00F26106" w:rsidRDefault="00F26106" w:rsidP="00EC027C">
      <w:pPr>
        <w:ind w:left="360"/>
      </w:pPr>
      <w:r>
        <w:t>Ve školním roce 2015/ 2016 proběhla ve dnech 13. – 15. května kontrola ČŠI.</w:t>
      </w:r>
    </w:p>
    <w:p w:rsidR="00F26106" w:rsidRDefault="00F26106" w:rsidP="00EC027C">
      <w:pPr>
        <w:ind w:left="360"/>
      </w:pPr>
      <w:r>
        <w:t xml:space="preserve">Předmětem inspekční činnosti bylo </w:t>
      </w:r>
      <w:r w:rsidRPr="00BA7B5E">
        <w:t>komplexní posouzení školy v oblasti zjišťování a hodnocení podmínek</w:t>
      </w:r>
      <w:r>
        <w:t>, průběhu a výsledků vzdělávání. Protokol o výsledku ČŠI je v příloze č. 3</w:t>
      </w:r>
    </w:p>
    <w:p w:rsidR="00F26106" w:rsidRDefault="00F26106" w:rsidP="00EC027C">
      <w:pPr>
        <w:ind w:left="360"/>
        <w:rPr>
          <w:u w:val="single"/>
        </w:rPr>
      </w:pPr>
    </w:p>
    <w:p w:rsidR="00F26106" w:rsidRDefault="00F26106" w:rsidP="00EC027C">
      <w:pPr>
        <w:rPr>
          <w:b/>
          <w:bCs/>
          <w:u w:val="single"/>
        </w:rPr>
      </w:pPr>
      <w:r>
        <w:rPr>
          <w:b/>
          <w:bCs/>
          <w:u w:val="single"/>
        </w:rPr>
        <w:t>8. Výkon státní správy</w:t>
      </w:r>
    </w:p>
    <w:p w:rsidR="00F26106" w:rsidRDefault="00F26106" w:rsidP="00EC027C">
      <w:pPr>
        <w:rPr>
          <w:b/>
          <w:bCs/>
          <w:u w:val="single"/>
        </w:rPr>
      </w:pPr>
    </w:p>
    <w:p w:rsidR="00F26106" w:rsidRDefault="00F26106" w:rsidP="00EC027C">
      <w:pPr>
        <w:rPr>
          <w:u w:val="single"/>
        </w:rPr>
      </w:pPr>
      <w:r>
        <w:rPr>
          <w:u w:val="single"/>
        </w:rPr>
        <w:t>8.1. Rozhodnutí ředitele školy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5110"/>
        <w:gridCol w:w="1691"/>
        <w:gridCol w:w="2411"/>
      </w:tblGrid>
      <w:tr w:rsidR="00F26106" w:rsidTr="00104D4C">
        <w:tc>
          <w:tcPr>
            <w:tcW w:w="5110" w:type="dxa"/>
          </w:tcPr>
          <w:p w:rsidR="00F26106" w:rsidRDefault="00F26106" w:rsidP="00104D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Rozhodnutí ředitele školy (dle účelu)</w:t>
            </w:r>
          </w:p>
        </w:tc>
        <w:tc>
          <w:tcPr>
            <w:tcW w:w="1691" w:type="dxa"/>
          </w:tcPr>
          <w:p w:rsidR="00F26106" w:rsidRDefault="00F26106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Počet</w:t>
            </w:r>
          </w:p>
        </w:tc>
        <w:tc>
          <w:tcPr>
            <w:tcW w:w="2411" w:type="dxa"/>
          </w:tcPr>
          <w:p w:rsidR="00F26106" w:rsidRDefault="00F26106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Počet odvolání</w:t>
            </w:r>
          </w:p>
        </w:tc>
      </w:tr>
      <w:tr w:rsidR="00F26106" w:rsidTr="00104D4C">
        <w:tc>
          <w:tcPr>
            <w:tcW w:w="5110" w:type="dxa"/>
          </w:tcPr>
          <w:p w:rsidR="00F26106" w:rsidRDefault="00F26106" w:rsidP="00104D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Odklad povinné školní docházky</w:t>
            </w:r>
          </w:p>
        </w:tc>
        <w:tc>
          <w:tcPr>
            <w:tcW w:w="1691" w:type="dxa"/>
          </w:tcPr>
          <w:p w:rsidR="00F26106" w:rsidRDefault="00F26106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411" w:type="dxa"/>
          </w:tcPr>
          <w:p w:rsidR="00F26106" w:rsidRDefault="00F26106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26106" w:rsidTr="00104D4C">
        <w:tc>
          <w:tcPr>
            <w:tcW w:w="5110" w:type="dxa"/>
          </w:tcPr>
          <w:p w:rsidR="00F26106" w:rsidRDefault="00F26106" w:rsidP="00104D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Dodatečný odklad povinné školní docházky</w:t>
            </w:r>
          </w:p>
        </w:tc>
        <w:tc>
          <w:tcPr>
            <w:tcW w:w="1691" w:type="dxa"/>
          </w:tcPr>
          <w:p w:rsidR="00F26106" w:rsidRDefault="00F26106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411" w:type="dxa"/>
          </w:tcPr>
          <w:p w:rsidR="00F26106" w:rsidRDefault="00F26106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26106" w:rsidTr="00104D4C">
        <w:trPr>
          <w:trHeight w:val="797"/>
        </w:trPr>
        <w:tc>
          <w:tcPr>
            <w:tcW w:w="5110" w:type="dxa"/>
          </w:tcPr>
          <w:p w:rsidR="00F26106" w:rsidRDefault="00F26106" w:rsidP="00104D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Přijetí a nepřijetí dětí do MŠ</w:t>
            </w:r>
          </w:p>
          <w:p w:rsidR="00F26106" w:rsidRDefault="00F26106" w:rsidP="00104D4C">
            <w:pPr>
              <w:tabs>
                <w:tab w:val="left" w:pos="1851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Přijetí žáků do ZŠ</w:t>
            </w:r>
            <w:r>
              <w:rPr>
                <w:lang w:eastAsia="en-US"/>
              </w:rPr>
              <w:tab/>
            </w:r>
          </w:p>
        </w:tc>
        <w:tc>
          <w:tcPr>
            <w:tcW w:w="1691" w:type="dxa"/>
          </w:tcPr>
          <w:p w:rsidR="00F26106" w:rsidRDefault="00F26106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10+1</w:t>
            </w:r>
          </w:p>
          <w:p w:rsidR="00F26106" w:rsidRDefault="00F26106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411" w:type="dxa"/>
          </w:tcPr>
          <w:p w:rsidR="00F26106" w:rsidRDefault="00F26106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F26106" w:rsidRDefault="00F26106" w:rsidP="00104D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F26106" w:rsidRDefault="00F26106" w:rsidP="00EC027C"/>
    <w:p w:rsidR="00F26106" w:rsidRDefault="00F26106" w:rsidP="005113AC">
      <w:pPr>
        <w:jc w:val="both"/>
      </w:pPr>
      <w:r>
        <w:t>Počet osvobozených žáků: 0</w:t>
      </w:r>
    </w:p>
    <w:p w:rsidR="00F26106" w:rsidRDefault="00F26106" w:rsidP="005113AC">
      <w:pPr>
        <w:jc w:val="both"/>
      </w:pPr>
      <w:r>
        <w:t>Počet žáků osvobozených od povinné školní docházky: 0</w:t>
      </w:r>
    </w:p>
    <w:p w:rsidR="00F26106" w:rsidRDefault="00F26106" w:rsidP="005113AC">
      <w:pPr>
        <w:jc w:val="both"/>
      </w:pPr>
      <w:r>
        <w:t>Počet žáků osvobozených od povinnosti docházet do školy: 0</w:t>
      </w:r>
    </w:p>
    <w:p w:rsidR="00F26106" w:rsidRDefault="00F26106" w:rsidP="00EC027C">
      <w:pPr>
        <w:rPr>
          <w:u w:val="single"/>
        </w:rPr>
      </w:pPr>
    </w:p>
    <w:p w:rsidR="00F26106" w:rsidRDefault="00F26106" w:rsidP="00EC027C">
      <w:pPr>
        <w:rPr>
          <w:u w:val="single"/>
        </w:rPr>
      </w:pPr>
    </w:p>
    <w:p w:rsidR="00F26106" w:rsidRDefault="00F26106" w:rsidP="00EC027C">
      <w:pPr>
        <w:rPr>
          <w:u w:val="single"/>
        </w:rPr>
      </w:pPr>
      <w:r>
        <w:rPr>
          <w:u w:val="single"/>
        </w:rPr>
        <w:t>8.2. Počet žáků osvobozených z výuky:</w:t>
      </w:r>
    </w:p>
    <w:p w:rsidR="00F26106" w:rsidRDefault="00F26106" w:rsidP="00EC027C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4606"/>
        <w:gridCol w:w="4606"/>
      </w:tblGrid>
      <w:tr w:rsidR="00F26106" w:rsidTr="00104D4C">
        <w:tc>
          <w:tcPr>
            <w:tcW w:w="4606" w:type="dxa"/>
          </w:tcPr>
          <w:p w:rsidR="00F26106" w:rsidRDefault="00F26106" w:rsidP="00104D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Předmět</w:t>
            </w:r>
          </w:p>
        </w:tc>
        <w:tc>
          <w:tcPr>
            <w:tcW w:w="4606" w:type="dxa"/>
          </w:tcPr>
          <w:p w:rsidR="00F26106" w:rsidRDefault="00F26106" w:rsidP="00104D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Počet žáků</w:t>
            </w:r>
          </w:p>
        </w:tc>
      </w:tr>
      <w:tr w:rsidR="00F26106" w:rsidTr="00104D4C">
        <w:tc>
          <w:tcPr>
            <w:tcW w:w="4606" w:type="dxa"/>
          </w:tcPr>
          <w:p w:rsidR="00F26106" w:rsidRDefault="00F26106" w:rsidP="00104D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606" w:type="dxa"/>
          </w:tcPr>
          <w:p w:rsidR="00F26106" w:rsidRDefault="00F26106" w:rsidP="00104D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F26106" w:rsidRDefault="00F26106" w:rsidP="00EC027C"/>
    <w:p w:rsidR="00F26106" w:rsidRDefault="00F26106" w:rsidP="00EC027C">
      <w:pPr>
        <w:rPr>
          <w:u w:val="single"/>
        </w:rPr>
      </w:pPr>
      <w:r>
        <w:rPr>
          <w:u w:val="single"/>
        </w:rPr>
        <w:t>8.3. Počet evidovaných stížností</w:t>
      </w:r>
    </w:p>
    <w:p w:rsidR="00F26106" w:rsidRDefault="00F26106" w:rsidP="00EC027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4606"/>
        <w:gridCol w:w="4606"/>
      </w:tblGrid>
      <w:tr w:rsidR="00F26106" w:rsidTr="00104D4C">
        <w:tc>
          <w:tcPr>
            <w:tcW w:w="4606" w:type="dxa"/>
          </w:tcPr>
          <w:p w:rsidR="00F26106" w:rsidRDefault="00F26106" w:rsidP="00104D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Celkový počet evidovaných stížností</w:t>
            </w:r>
          </w:p>
        </w:tc>
        <w:tc>
          <w:tcPr>
            <w:tcW w:w="4606" w:type="dxa"/>
          </w:tcPr>
          <w:p w:rsidR="00F26106" w:rsidRDefault="00F26106" w:rsidP="00104D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26106" w:rsidTr="00104D4C">
        <w:tc>
          <w:tcPr>
            <w:tcW w:w="4606" w:type="dxa"/>
          </w:tcPr>
          <w:p w:rsidR="00F26106" w:rsidRDefault="00F26106" w:rsidP="00104D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z toho oprávněných</w:t>
            </w:r>
          </w:p>
        </w:tc>
        <w:tc>
          <w:tcPr>
            <w:tcW w:w="4606" w:type="dxa"/>
          </w:tcPr>
          <w:p w:rsidR="00F26106" w:rsidRDefault="00F26106" w:rsidP="00104D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</w:tr>
      <w:tr w:rsidR="00F26106" w:rsidTr="00104D4C">
        <w:tc>
          <w:tcPr>
            <w:tcW w:w="4606" w:type="dxa"/>
          </w:tcPr>
          <w:p w:rsidR="00F26106" w:rsidRDefault="00F26106" w:rsidP="00104D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z toho částečně oprávněných</w:t>
            </w:r>
          </w:p>
        </w:tc>
        <w:tc>
          <w:tcPr>
            <w:tcW w:w="4606" w:type="dxa"/>
          </w:tcPr>
          <w:p w:rsidR="00F26106" w:rsidRDefault="00F26106" w:rsidP="00104D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</w:tr>
      <w:tr w:rsidR="00F26106" w:rsidTr="00104D4C">
        <w:tc>
          <w:tcPr>
            <w:tcW w:w="4606" w:type="dxa"/>
          </w:tcPr>
          <w:p w:rsidR="00F26106" w:rsidRDefault="00F26106" w:rsidP="00104D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z toho neoprávněných</w:t>
            </w:r>
          </w:p>
        </w:tc>
        <w:tc>
          <w:tcPr>
            <w:tcW w:w="4606" w:type="dxa"/>
          </w:tcPr>
          <w:p w:rsidR="00F26106" w:rsidRDefault="00F26106" w:rsidP="00104D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</w:tr>
      <w:tr w:rsidR="00F26106" w:rsidTr="00104D4C">
        <w:tc>
          <w:tcPr>
            <w:tcW w:w="4606" w:type="dxa"/>
          </w:tcPr>
          <w:p w:rsidR="00F26106" w:rsidRDefault="00F26106" w:rsidP="00104D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z toho postoupených jinému orgánu</w:t>
            </w:r>
          </w:p>
        </w:tc>
        <w:tc>
          <w:tcPr>
            <w:tcW w:w="4606" w:type="dxa"/>
          </w:tcPr>
          <w:p w:rsidR="00F26106" w:rsidRDefault="00F26106" w:rsidP="00104D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</w:tr>
    </w:tbl>
    <w:p w:rsidR="00F26106" w:rsidRDefault="00F26106" w:rsidP="00EC027C"/>
    <w:p w:rsidR="00F26106" w:rsidRDefault="00F26106" w:rsidP="00EC027C"/>
    <w:p w:rsidR="00F26106" w:rsidRDefault="00F26106" w:rsidP="005113AC">
      <w:pPr>
        <w:jc w:val="both"/>
      </w:pPr>
      <w:r>
        <w:t>8.4. Naplňování zákona č. 106/1999 Sb., o svobodném přístupu k informacím</w:t>
      </w:r>
    </w:p>
    <w:p w:rsidR="00F26106" w:rsidRDefault="00F26106" w:rsidP="005113AC">
      <w:pPr>
        <w:ind w:left="360"/>
        <w:jc w:val="both"/>
      </w:pPr>
    </w:p>
    <w:p w:rsidR="00F26106" w:rsidRPr="00B80F43" w:rsidRDefault="00F26106" w:rsidP="005113AC">
      <w:pPr>
        <w:pStyle w:val="Heading1"/>
        <w:jc w:val="both"/>
        <w:rPr>
          <w:b/>
          <w:i w:val="0"/>
          <w:sz w:val="24"/>
        </w:rPr>
      </w:pPr>
      <w:r w:rsidRPr="00B80F43">
        <w:rPr>
          <w:b/>
          <w:i w:val="0"/>
          <w:sz w:val="24"/>
        </w:rPr>
        <w:t>Zpráva o činnosti v oblasti p</w:t>
      </w:r>
      <w:r>
        <w:rPr>
          <w:b/>
          <w:i w:val="0"/>
          <w:sz w:val="24"/>
        </w:rPr>
        <w:t>oskytování informací za rok 2015/16</w:t>
      </w:r>
      <w:r w:rsidRPr="00B80F43">
        <w:rPr>
          <w:b/>
          <w:i w:val="0"/>
          <w:sz w:val="24"/>
        </w:rPr>
        <w:t xml:space="preserve">   </w:t>
      </w:r>
    </w:p>
    <w:p w:rsidR="00F26106" w:rsidRDefault="00F26106" w:rsidP="005113AC">
      <w:pPr>
        <w:jc w:val="both"/>
        <w:rPr>
          <w:iCs/>
          <w:color w:val="FF0000"/>
        </w:rPr>
      </w:pPr>
      <w:r>
        <w:rPr>
          <w:iCs/>
        </w:rPr>
        <w:t>a) počet podaných žádostí o informace   - nebyla podaná žádná žádost</w:t>
      </w:r>
    </w:p>
    <w:p w:rsidR="00F26106" w:rsidRDefault="00F26106" w:rsidP="005113AC">
      <w:pPr>
        <w:jc w:val="both"/>
        <w:rPr>
          <w:iCs/>
        </w:rPr>
      </w:pPr>
      <w:r>
        <w:rPr>
          <w:iCs/>
        </w:rPr>
        <w:t>b) počet podaných odvolání proti rozhodnutí - 0</w:t>
      </w:r>
    </w:p>
    <w:p w:rsidR="00F26106" w:rsidRDefault="00F26106" w:rsidP="005113AC">
      <w:pPr>
        <w:jc w:val="both"/>
        <w:rPr>
          <w:iCs/>
        </w:rPr>
      </w:pPr>
      <w:r>
        <w:rPr>
          <w:iCs/>
        </w:rPr>
        <w:t>c) opis podstatných částí každého rozsudku soudu - 0</w:t>
      </w:r>
    </w:p>
    <w:p w:rsidR="00F26106" w:rsidRDefault="00F26106" w:rsidP="005113AC">
      <w:pPr>
        <w:jc w:val="both"/>
        <w:rPr>
          <w:iCs/>
        </w:rPr>
      </w:pPr>
      <w:r>
        <w:rPr>
          <w:iCs/>
        </w:rPr>
        <w:t>d) výsledky řízení o sankcích za nedodržování tohoto zákona bez uvádění osobních údajů-  0</w:t>
      </w:r>
    </w:p>
    <w:p w:rsidR="00F26106" w:rsidRDefault="00F26106" w:rsidP="005113AC">
      <w:pPr>
        <w:jc w:val="both"/>
      </w:pPr>
    </w:p>
    <w:p w:rsidR="00F26106" w:rsidRDefault="00F26106" w:rsidP="005113AC">
      <w:pPr>
        <w:jc w:val="both"/>
        <w:rPr>
          <w:b/>
          <w:u w:val="single"/>
        </w:rPr>
      </w:pPr>
      <w:r w:rsidRPr="00C228B4">
        <w:rPr>
          <w:b/>
          <w:u w:val="single"/>
        </w:rPr>
        <w:t>9. Zapojení školy do rozvojových a mezinárodních programů</w:t>
      </w:r>
    </w:p>
    <w:p w:rsidR="00F26106" w:rsidRDefault="00F26106" w:rsidP="005113AC">
      <w:pPr>
        <w:jc w:val="both"/>
      </w:pPr>
      <w:r>
        <w:t>Česká verze „Les ve škole“ -  „Learn about forests“</w:t>
      </w:r>
    </w:p>
    <w:p w:rsidR="00F26106" w:rsidRDefault="00F26106" w:rsidP="005113AC">
      <w:pPr>
        <w:jc w:val="both"/>
      </w:pPr>
      <w:r>
        <w:t>Projekt EU „OVOCE DO ŠKOL“</w:t>
      </w:r>
    </w:p>
    <w:p w:rsidR="00F26106" w:rsidRDefault="00F26106" w:rsidP="005113AC">
      <w:pPr>
        <w:jc w:val="both"/>
      </w:pPr>
      <w:r>
        <w:t>Projekt „ŠKOLNÍ MLÉKO“</w:t>
      </w:r>
    </w:p>
    <w:p w:rsidR="00F26106" w:rsidRDefault="00F26106" w:rsidP="005113AC">
      <w:pPr>
        <w:jc w:val="both"/>
      </w:pPr>
    </w:p>
    <w:p w:rsidR="00F26106" w:rsidRPr="00C228B4" w:rsidRDefault="00F26106" w:rsidP="005113AC">
      <w:pPr>
        <w:jc w:val="both"/>
        <w:rPr>
          <w:b/>
          <w:u w:val="single"/>
        </w:rPr>
      </w:pPr>
      <w:r w:rsidRPr="00C228B4">
        <w:rPr>
          <w:b/>
        </w:rPr>
        <w:t xml:space="preserve">10. </w:t>
      </w:r>
      <w:r w:rsidRPr="00C228B4">
        <w:rPr>
          <w:b/>
          <w:u w:val="single"/>
        </w:rPr>
        <w:t>Spolupráce s odborovými organizacemi, organizacemi zaměstnanců a dalšími partnery při plnění úkolů ve vzdělávání.</w:t>
      </w:r>
    </w:p>
    <w:p w:rsidR="00F26106" w:rsidRDefault="00F26106" w:rsidP="005113AC">
      <w:pPr>
        <w:jc w:val="both"/>
      </w:pPr>
      <w:r>
        <w:t>Nemáme odborovou organizaci.</w:t>
      </w:r>
    </w:p>
    <w:p w:rsidR="00F26106" w:rsidRDefault="00F26106" w:rsidP="005113AC">
      <w:pPr>
        <w:jc w:val="both"/>
      </w:pPr>
    </w:p>
    <w:p w:rsidR="00F26106" w:rsidRDefault="00F26106" w:rsidP="005113AC">
      <w:pPr>
        <w:jc w:val="both"/>
        <w:rPr>
          <w:b/>
          <w:u w:val="single"/>
        </w:rPr>
      </w:pPr>
      <w:r w:rsidRPr="00211B0F">
        <w:rPr>
          <w:b/>
          <w:u w:val="single"/>
        </w:rPr>
        <w:t xml:space="preserve">11. Výchovné poradenství </w:t>
      </w:r>
    </w:p>
    <w:p w:rsidR="00F26106" w:rsidRDefault="00F26106" w:rsidP="005113AC">
      <w:pPr>
        <w:jc w:val="both"/>
      </w:pPr>
      <w:r w:rsidRPr="00D63F89">
        <w:t>Funkci výchovného poradce vykonává ředitelka školy.</w:t>
      </w:r>
      <w:r>
        <w:t xml:space="preserve"> Důraz klademe na nadstandartní  spolupráci mezi pedagogy a na spolupráci s rodiči. </w:t>
      </w:r>
    </w:p>
    <w:p w:rsidR="00F26106" w:rsidRPr="00211B0F" w:rsidRDefault="00F26106" w:rsidP="005113AC">
      <w:pPr>
        <w:jc w:val="both"/>
      </w:pPr>
      <w:r>
        <w:t>Vznikne-li nějaký problém, hned jej řešíme.</w:t>
      </w:r>
    </w:p>
    <w:p w:rsidR="00F26106" w:rsidRPr="00211B0F" w:rsidRDefault="00F26106" w:rsidP="005113AC">
      <w:pPr>
        <w:jc w:val="both"/>
      </w:pPr>
    </w:p>
    <w:p w:rsidR="00F26106" w:rsidRDefault="00F26106" w:rsidP="005113AC">
      <w:pPr>
        <w:jc w:val="both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 xml:space="preserve">12. Analýza školního roku                      </w:t>
      </w:r>
    </w:p>
    <w:p w:rsidR="00F26106" w:rsidRDefault="00F26106" w:rsidP="005113AC">
      <w:pPr>
        <w:pStyle w:val="BodyTextIndent"/>
        <w:ind w:left="0"/>
        <w:rPr>
          <w:i w:val="0"/>
          <w:iCs w:val="0"/>
          <w:color w:val="000000"/>
          <w:sz w:val="24"/>
        </w:rPr>
      </w:pPr>
      <w:r>
        <w:rPr>
          <w:i w:val="0"/>
          <w:iCs w:val="0"/>
          <w:color w:val="000000"/>
          <w:sz w:val="24"/>
        </w:rPr>
        <w:t>Ve školním roce 2015/2016 navštěvovalo školu celkem 49 žáků, z toho 25 chlapců.</w:t>
      </w:r>
    </w:p>
    <w:p w:rsidR="00F26106" w:rsidRDefault="00F26106" w:rsidP="005113AC">
      <w:pPr>
        <w:pStyle w:val="BodyTextIndent"/>
        <w:ind w:left="0"/>
        <w:rPr>
          <w:i w:val="0"/>
          <w:iCs w:val="0"/>
          <w:color w:val="000000"/>
          <w:sz w:val="24"/>
        </w:rPr>
      </w:pPr>
      <w:r>
        <w:rPr>
          <w:i w:val="0"/>
          <w:iCs w:val="0"/>
          <w:color w:val="000000"/>
          <w:sz w:val="24"/>
        </w:rPr>
        <w:t>Rozdělení tříd:</w:t>
      </w:r>
    </w:p>
    <w:p w:rsidR="00F26106" w:rsidRDefault="00F26106" w:rsidP="005113AC">
      <w:pPr>
        <w:pStyle w:val="BodyTextIndent"/>
        <w:ind w:left="0"/>
        <w:rPr>
          <w:i w:val="0"/>
          <w:iCs w:val="0"/>
          <w:color w:val="000000"/>
          <w:sz w:val="24"/>
        </w:rPr>
      </w:pPr>
      <w:r>
        <w:rPr>
          <w:i w:val="0"/>
          <w:iCs w:val="0"/>
          <w:color w:val="000000"/>
          <w:sz w:val="24"/>
        </w:rPr>
        <w:t>I. (1 .a 3. r.) – 8 + 3 žáků</w:t>
      </w:r>
    </w:p>
    <w:p w:rsidR="00F26106" w:rsidRDefault="00F26106" w:rsidP="005113AC">
      <w:pPr>
        <w:pStyle w:val="BodyTextIndent"/>
        <w:ind w:left="0"/>
        <w:rPr>
          <w:i w:val="0"/>
          <w:iCs w:val="0"/>
          <w:color w:val="000000"/>
          <w:sz w:val="24"/>
        </w:rPr>
      </w:pPr>
      <w:r>
        <w:rPr>
          <w:i w:val="0"/>
          <w:iCs w:val="0"/>
          <w:color w:val="000000"/>
          <w:sz w:val="24"/>
        </w:rPr>
        <w:t>II. (2. r.)- 18 žáků</w:t>
      </w:r>
    </w:p>
    <w:p w:rsidR="00F26106" w:rsidRDefault="00F26106" w:rsidP="005113AC">
      <w:pPr>
        <w:pStyle w:val="BodyTextIndent"/>
        <w:ind w:left="0"/>
        <w:rPr>
          <w:i w:val="0"/>
          <w:iCs w:val="0"/>
          <w:color w:val="000000"/>
          <w:sz w:val="24"/>
        </w:rPr>
      </w:pPr>
      <w:r>
        <w:rPr>
          <w:i w:val="0"/>
          <w:iCs w:val="0"/>
          <w:color w:val="000000"/>
          <w:sz w:val="24"/>
        </w:rPr>
        <w:t>III. ( 4. – 5. r.) – 11 + 9 žáků</w:t>
      </w:r>
    </w:p>
    <w:p w:rsidR="00F26106" w:rsidRDefault="00F26106" w:rsidP="008E298D">
      <w:pPr>
        <w:pStyle w:val="BodyTextIndent"/>
        <w:ind w:left="0"/>
        <w:rPr>
          <w:i w:val="0"/>
          <w:iCs w:val="0"/>
          <w:color w:val="000000"/>
          <w:sz w:val="24"/>
        </w:rPr>
      </w:pPr>
    </w:p>
    <w:p w:rsidR="00F26106" w:rsidRDefault="00F26106" w:rsidP="005113AC">
      <w:pPr>
        <w:jc w:val="both"/>
        <w:rPr>
          <w:color w:val="000000"/>
          <w:u w:val="single"/>
        </w:rPr>
      </w:pPr>
      <w:r>
        <w:rPr>
          <w:color w:val="000000"/>
          <w:u w:val="single"/>
        </w:rPr>
        <w:t>Oblast výchovy a vzdělávání</w:t>
      </w:r>
    </w:p>
    <w:p w:rsidR="00F26106" w:rsidRDefault="00F26106" w:rsidP="003B27AB">
      <w:pPr>
        <w:pStyle w:val="BodyTextIndent"/>
        <w:ind w:left="0"/>
        <w:rPr>
          <w:i w:val="0"/>
          <w:iCs w:val="0"/>
          <w:color w:val="000000"/>
          <w:sz w:val="24"/>
        </w:rPr>
      </w:pPr>
      <w:r>
        <w:rPr>
          <w:i w:val="0"/>
          <w:iCs w:val="0"/>
          <w:color w:val="000000"/>
          <w:sz w:val="24"/>
        </w:rPr>
        <w:t>Po celý školní rok jsme se snažili všestrannou a odbornou péčí rozvíjet osobnost žáků tak, aby se naučili svobodně a samostatně myslet a rozhodovat se. Učíme je odpovědnosti a pracovitosti. Snažili jsme se zvyšovat jejich sebedůvěru, ale také nést důsledky za svoje jednání a chování.</w:t>
      </w:r>
    </w:p>
    <w:p w:rsidR="00F26106" w:rsidRDefault="00F26106" w:rsidP="003B27AB">
      <w:pPr>
        <w:pStyle w:val="BodyTextIndent"/>
        <w:ind w:left="0"/>
        <w:rPr>
          <w:i w:val="0"/>
          <w:iCs w:val="0"/>
          <w:color w:val="000000"/>
          <w:sz w:val="24"/>
        </w:rPr>
      </w:pPr>
    </w:p>
    <w:p w:rsidR="00F26106" w:rsidRDefault="00F26106" w:rsidP="003B27AB">
      <w:pPr>
        <w:pStyle w:val="BodyTextIndent"/>
        <w:ind w:left="0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Škola pracovala podle vypracované koncepce.</w:t>
      </w:r>
    </w:p>
    <w:p w:rsidR="00F26106" w:rsidRDefault="00F26106" w:rsidP="003B27AB">
      <w:pPr>
        <w:pStyle w:val="BodyTextIndent"/>
        <w:ind w:left="0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Prvořadým úkolem naší školy je poskytnout žákům kvalitní výuku, která jim zajistí hladký přechod na 2. stupeň.</w:t>
      </w:r>
    </w:p>
    <w:p w:rsidR="00F26106" w:rsidRDefault="00F26106" w:rsidP="003B27AB">
      <w:pPr>
        <w:pStyle w:val="BodyTextIndent"/>
        <w:ind w:left="0"/>
        <w:rPr>
          <w:i w:val="0"/>
          <w:iCs w:val="0"/>
          <w:sz w:val="24"/>
        </w:rPr>
      </w:pPr>
      <w:r>
        <w:rPr>
          <w:i w:val="0"/>
          <w:iCs w:val="0"/>
          <w:sz w:val="24"/>
        </w:rPr>
        <w:t xml:space="preserve">Odchází nám z 5. ročníku celkem 9 žáků, jedna žákyně na gymnázium v Klatovech, tři žáci  na  ZŠ Tolstého v Klatovech a  5 žáků do ZŠ ve Švihově. </w:t>
      </w:r>
    </w:p>
    <w:p w:rsidR="00F26106" w:rsidRDefault="00F26106" w:rsidP="003B27AB">
      <w:pPr>
        <w:pStyle w:val="BodyTextIndent"/>
        <w:ind w:left="0"/>
        <w:rPr>
          <w:i w:val="0"/>
          <w:iCs w:val="0"/>
          <w:sz w:val="24"/>
        </w:rPr>
      </w:pPr>
    </w:p>
    <w:p w:rsidR="00F26106" w:rsidRDefault="00F26106" w:rsidP="003B27AB">
      <w:pPr>
        <w:pStyle w:val="BodyTextIndent"/>
        <w:ind w:left="0"/>
        <w:rPr>
          <w:i w:val="0"/>
          <w:iCs w:val="0"/>
          <w:sz w:val="24"/>
        </w:rPr>
      </w:pPr>
      <w:r w:rsidRPr="00044A1A">
        <w:rPr>
          <w:i w:val="0"/>
          <w:iCs w:val="0"/>
          <w:sz w:val="24"/>
        </w:rPr>
        <w:t>Žáci jso</w:t>
      </w:r>
      <w:r>
        <w:rPr>
          <w:i w:val="0"/>
          <w:iCs w:val="0"/>
          <w:sz w:val="24"/>
        </w:rPr>
        <w:t>u</w:t>
      </w:r>
      <w:r w:rsidRPr="00044A1A">
        <w:rPr>
          <w:i w:val="0"/>
          <w:iCs w:val="0"/>
          <w:sz w:val="24"/>
        </w:rPr>
        <w:t xml:space="preserve"> vzděláváni na základě rovných příležitostí, bereme zřetel na individuality a </w:t>
      </w:r>
      <w:r>
        <w:rPr>
          <w:i w:val="0"/>
          <w:iCs w:val="0"/>
          <w:sz w:val="24"/>
        </w:rPr>
        <w:t xml:space="preserve">respektujeme jejich schopnosti a možnosti. Tolerujeme v rámci možností pracovní tempo. </w:t>
      </w:r>
    </w:p>
    <w:p w:rsidR="00F26106" w:rsidRDefault="00F26106" w:rsidP="003B27AB">
      <w:pPr>
        <w:pStyle w:val="BodyTextIndent"/>
        <w:ind w:left="0"/>
        <w:rPr>
          <w:i w:val="0"/>
          <w:iCs w:val="0"/>
          <w:sz w:val="24"/>
        </w:rPr>
      </w:pPr>
      <w:r>
        <w:rPr>
          <w:i w:val="0"/>
          <w:iCs w:val="0"/>
          <w:sz w:val="24"/>
        </w:rPr>
        <w:t xml:space="preserve">Vedeme žáky k vlastnímu úsudku a k odpovědnosti za svou práci. Vedeme je především k pracovitosti a k individualitě. Snažíme se žákům vštěpit, že se neučí pro známku, ale pro svůj budoucí život. Pedagožky sledují a analyzují výsledky vzdělávání, informují své kolegyně. Spolupráce pedagogických pracovnic byla nadstandartní. </w:t>
      </w:r>
    </w:p>
    <w:p w:rsidR="00F26106" w:rsidRDefault="00F26106" w:rsidP="003B27AB">
      <w:pPr>
        <w:pStyle w:val="BodyTextIndent"/>
        <w:ind w:left="0"/>
        <w:rPr>
          <w:i w:val="0"/>
          <w:iCs w:val="0"/>
          <w:sz w:val="24"/>
        </w:rPr>
      </w:pPr>
      <w:r>
        <w:rPr>
          <w:i w:val="0"/>
          <w:iCs w:val="0"/>
          <w:sz w:val="24"/>
        </w:rPr>
        <w:t xml:space="preserve"> </w:t>
      </w:r>
    </w:p>
    <w:p w:rsidR="00F26106" w:rsidRDefault="00F26106" w:rsidP="003B27AB">
      <w:pPr>
        <w:pStyle w:val="BodyTextIndent"/>
        <w:ind w:left="0"/>
        <w:rPr>
          <w:i w:val="0"/>
          <w:iCs w:val="0"/>
          <w:sz w:val="24"/>
        </w:rPr>
      </w:pPr>
      <w:r>
        <w:rPr>
          <w:i w:val="0"/>
          <w:iCs w:val="0"/>
          <w:sz w:val="24"/>
        </w:rPr>
        <w:t xml:space="preserve">I v tomto školním roce jsme měli v oblasti chování žáků celkem pěkné výsledky. Žáci byli k sobě ohleduplní, k dospělým se chovali velice pěkně. Celkové klima školy, vnitřní vztahy mezi dospělými i žáky byly velmi vřelé. Zpětnou vazbou byla reakce ČŠI, která v měsíci dubnu uskutečnila kontrolu všech součástí.  </w:t>
      </w:r>
    </w:p>
    <w:p w:rsidR="00F26106" w:rsidRDefault="00F26106" w:rsidP="003B27AB">
      <w:pPr>
        <w:pStyle w:val="BodyTextIndent"/>
        <w:ind w:left="0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Bohužel poslední dva měsíce se objevilo několik výchovných přestupků ve 4. a 5. ročníku. Byly řešeny okamžitě.</w:t>
      </w:r>
    </w:p>
    <w:p w:rsidR="00F26106" w:rsidRDefault="00F26106" w:rsidP="003B27AB">
      <w:pPr>
        <w:pStyle w:val="BodyTextIndent"/>
        <w:ind w:left="0"/>
        <w:rPr>
          <w:i w:val="0"/>
          <w:iCs w:val="0"/>
          <w:sz w:val="24"/>
        </w:rPr>
      </w:pPr>
    </w:p>
    <w:p w:rsidR="00F26106" w:rsidRDefault="00F26106" w:rsidP="003B27AB">
      <w:pPr>
        <w:pStyle w:val="BodyTextIndent"/>
        <w:ind w:left="0"/>
        <w:rPr>
          <w:i w:val="0"/>
          <w:iCs w:val="0"/>
          <w:sz w:val="24"/>
        </w:rPr>
      </w:pPr>
      <w:r>
        <w:rPr>
          <w:i w:val="0"/>
          <w:iCs w:val="0"/>
          <w:sz w:val="24"/>
        </w:rPr>
        <w:t xml:space="preserve">Ve školním roce 2015/16 jsme neměli žádný úraz, v této oblasti došlo ke značnému zlepšení. </w:t>
      </w:r>
    </w:p>
    <w:p w:rsidR="00F26106" w:rsidRDefault="00F26106" w:rsidP="003B27AB">
      <w:pPr>
        <w:pStyle w:val="BodyTextIndent"/>
        <w:ind w:left="0"/>
        <w:rPr>
          <w:i w:val="0"/>
          <w:iCs w:val="0"/>
          <w:sz w:val="24"/>
        </w:rPr>
      </w:pPr>
    </w:p>
    <w:p w:rsidR="00F26106" w:rsidRPr="006A1F6E" w:rsidRDefault="00F26106" w:rsidP="005113AC">
      <w:pPr>
        <w:pStyle w:val="BodyTextIndent"/>
        <w:ind w:left="0"/>
        <w:rPr>
          <w:i w:val="0"/>
          <w:iCs w:val="0"/>
          <w:color w:val="FF0000"/>
          <w:sz w:val="24"/>
        </w:rPr>
      </w:pPr>
    </w:p>
    <w:p w:rsidR="00F26106" w:rsidRDefault="00F26106" w:rsidP="005113AC">
      <w:pPr>
        <w:pStyle w:val="BodyTextIndent"/>
        <w:ind w:left="0"/>
        <w:rPr>
          <w:b/>
          <w:i w:val="0"/>
          <w:iCs w:val="0"/>
          <w:sz w:val="24"/>
          <w:u w:val="single"/>
        </w:rPr>
      </w:pPr>
      <w:r w:rsidRPr="008830D6">
        <w:rPr>
          <w:b/>
          <w:i w:val="0"/>
          <w:iCs w:val="0"/>
          <w:sz w:val="24"/>
          <w:u w:val="single"/>
        </w:rPr>
        <w:t>13. Základní údaje o hospodaření školy</w:t>
      </w:r>
    </w:p>
    <w:p w:rsidR="00F26106" w:rsidRPr="008830D6" w:rsidRDefault="00F26106" w:rsidP="005113AC">
      <w:pPr>
        <w:pStyle w:val="BodyTextIndent"/>
        <w:ind w:left="0"/>
        <w:rPr>
          <w:b/>
          <w:i w:val="0"/>
          <w:iCs w:val="0"/>
          <w:sz w:val="24"/>
          <w:u w:val="single"/>
        </w:rPr>
      </w:pPr>
    </w:p>
    <w:p w:rsidR="00F26106" w:rsidRDefault="00F26106" w:rsidP="005113AC">
      <w:pPr>
        <w:pStyle w:val="BodyTextIndent"/>
        <w:ind w:left="0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Viz. příloha č. 1</w:t>
      </w:r>
    </w:p>
    <w:p w:rsidR="00F26106" w:rsidRDefault="00F26106" w:rsidP="005113AC">
      <w:pPr>
        <w:pStyle w:val="BodyTextIndent"/>
        <w:ind w:left="0"/>
        <w:rPr>
          <w:i w:val="0"/>
          <w:iCs w:val="0"/>
          <w:sz w:val="24"/>
        </w:rPr>
      </w:pPr>
    </w:p>
    <w:p w:rsidR="00F26106" w:rsidRPr="002874D5" w:rsidRDefault="00F26106" w:rsidP="005113AC">
      <w:pPr>
        <w:pStyle w:val="BodyTextIndent"/>
        <w:ind w:left="0"/>
        <w:rPr>
          <w:b/>
          <w:i w:val="0"/>
          <w:iCs w:val="0"/>
          <w:sz w:val="24"/>
          <w:u w:val="single"/>
        </w:rPr>
      </w:pPr>
      <w:r w:rsidRPr="002874D5">
        <w:rPr>
          <w:b/>
          <w:i w:val="0"/>
          <w:iCs w:val="0"/>
          <w:sz w:val="24"/>
          <w:u w:val="single"/>
        </w:rPr>
        <w:t>Závěr</w:t>
      </w:r>
    </w:p>
    <w:p w:rsidR="00F26106" w:rsidRDefault="00F26106" w:rsidP="005113AC">
      <w:pPr>
        <w:pStyle w:val="BodyTextIndent"/>
        <w:ind w:left="0"/>
        <w:rPr>
          <w:i w:val="0"/>
          <w:iCs w:val="0"/>
          <w:sz w:val="24"/>
        </w:rPr>
      </w:pPr>
    </w:p>
    <w:p w:rsidR="00F26106" w:rsidRDefault="00F26106" w:rsidP="004E7DD0">
      <w:pPr>
        <w:pStyle w:val="BodyTextIndent"/>
        <w:ind w:left="0"/>
        <w:rPr>
          <w:i w:val="0"/>
          <w:iCs w:val="0"/>
          <w:sz w:val="24"/>
        </w:rPr>
      </w:pPr>
      <w:r>
        <w:rPr>
          <w:i w:val="0"/>
          <w:iCs w:val="0"/>
          <w:sz w:val="24"/>
        </w:rPr>
        <w:t xml:space="preserve">Ve školním roce  2015/2016 nedošlo k žádným závažným výchovným přestupkům, přesto se v závěru roku objevilo u několika jedinců několik výchovných problémů, všechny jsme okamžitě vyřešili ve spolupráci s rodiči. Také spolupráce s rodiči byla na dobré úrovni, pouze v ojedinělých případech došlo k nesrovnalostem. </w:t>
      </w:r>
    </w:p>
    <w:p w:rsidR="00F26106" w:rsidRDefault="00F26106" w:rsidP="004E7DD0">
      <w:pPr>
        <w:pStyle w:val="BodyTextIndent"/>
        <w:ind w:left="0"/>
        <w:rPr>
          <w:i w:val="0"/>
          <w:iCs w:val="0"/>
          <w:sz w:val="24"/>
        </w:rPr>
      </w:pPr>
      <w:r>
        <w:rPr>
          <w:i w:val="0"/>
          <w:iCs w:val="0"/>
          <w:sz w:val="24"/>
        </w:rPr>
        <w:t xml:space="preserve">Všichni žáci byli klasifikováni z chování výborně. </w:t>
      </w:r>
    </w:p>
    <w:p w:rsidR="00F26106" w:rsidRDefault="00F26106" w:rsidP="004E7DD0">
      <w:pPr>
        <w:pStyle w:val="BodyTextIndent"/>
        <w:ind w:left="0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Celkové klima školy bylo dobré.</w:t>
      </w:r>
    </w:p>
    <w:p w:rsidR="00F26106" w:rsidRDefault="00F26106" w:rsidP="004E7DD0">
      <w:pPr>
        <w:pStyle w:val="BodyTextIndent"/>
        <w:ind w:left="0"/>
        <w:rPr>
          <w:i w:val="0"/>
          <w:iCs w:val="0"/>
          <w:sz w:val="24"/>
        </w:rPr>
      </w:pPr>
    </w:p>
    <w:p w:rsidR="00F26106" w:rsidRDefault="00F26106" w:rsidP="004E7DD0">
      <w:pPr>
        <w:pStyle w:val="BodyTextIndent"/>
        <w:ind w:left="0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Všichni žáci prospěli, z celkového počtu 49 prospělo s vyznamenáním 38 žáků. Velikou radost máme z přijetí žákyně na gymnázium.</w:t>
      </w:r>
    </w:p>
    <w:p w:rsidR="00F26106" w:rsidRDefault="00F26106" w:rsidP="004E7DD0">
      <w:pPr>
        <w:pStyle w:val="BodyTextIndent"/>
        <w:ind w:left="0"/>
        <w:rPr>
          <w:i w:val="0"/>
          <w:iCs w:val="0"/>
          <w:sz w:val="24"/>
        </w:rPr>
      </w:pPr>
    </w:p>
    <w:p w:rsidR="00F26106" w:rsidRDefault="00F26106" w:rsidP="004E7DD0">
      <w:pPr>
        <w:pStyle w:val="BodyTextIndent"/>
        <w:ind w:left="0"/>
        <w:rPr>
          <w:i w:val="0"/>
          <w:iCs w:val="0"/>
          <w:sz w:val="24"/>
        </w:rPr>
      </w:pPr>
      <w:r>
        <w:rPr>
          <w:i w:val="0"/>
          <w:iCs w:val="0"/>
          <w:sz w:val="24"/>
        </w:rPr>
        <w:t xml:space="preserve">Poděkování jistě patří celému pedagogickému sboru za celoroční kvalitní práci a za vytváření příznivého a vřelého klimatu školy. </w:t>
      </w:r>
    </w:p>
    <w:p w:rsidR="00F26106" w:rsidRDefault="00F26106" w:rsidP="004E7DD0">
      <w:pPr>
        <w:pStyle w:val="BodyTextIndent"/>
        <w:ind w:left="0"/>
        <w:rPr>
          <w:i w:val="0"/>
          <w:iCs w:val="0"/>
          <w:sz w:val="24"/>
        </w:rPr>
      </w:pPr>
    </w:p>
    <w:p w:rsidR="00F26106" w:rsidRDefault="00F26106" w:rsidP="004E7DD0">
      <w:pPr>
        <w:pStyle w:val="BodyTextIndent"/>
        <w:ind w:left="0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Chceme i nadále pokračovat v naší práci, která je zaměřena především na budování dobrých vztahů mezi žáky i učiteli a samozřejmě i nadále udržet náš vyučovací standart. Chceme připravovat žáky na budoucí život, vést je k pracovitosti, samostatnosti a zvyšovat u nich sebevědomí a hlavně zájem o nové poznatky.</w:t>
      </w:r>
    </w:p>
    <w:p w:rsidR="00F26106" w:rsidRDefault="00F26106" w:rsidP="004E7DD0">
      <w:pPr>
        <w:pStyle w:val="BodyTextIndent"/>
        <w:ind w:left="0"/>
        <w:rPr>
          <w:i w:val="0"/>
          <w:iCs w:val="0"/>
          <w:sz w:val="24"/>
        </w:rPr>
      </w:pPr>
      <w:r>
        <w:rPr>
          <w:i w:val="0"/>
          <w:iCs w:val="0"/>
          <w:sz w:val="24"/>
        </w:rPr>
        <w:t xml:space="preserve"> </w:t>
      </w:r>
    </w:p>
    <w:p w:rsidR="00F26106" w:rsidRDefault="00F26106" w:rsidP="004E7DD0">
      <w:pPr>
        <w:pStyle w:val="BodyTextIndent"/>
        <w:ind w:left="0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Více se zaměříme na klima žáků 4. a 5. ročníku. Budeme v tomto směru spolupracovat s PPP v Klatovech, se kterou jsme již v jednání.</w:t>
      </w:r>
    </w:p>
    <w:p w:rsidR="00F26106" w:rsidRDefault="00F26106" w:rsidP="004E7DD0">
      <w:pPr>
        <w:pStyle w:val="BodyTextIndent"/>
        <w:ind w:left="0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Dále se ještě více zaměříme na kyberšikanu, protože se domníváme, že je to v dnešní době   pro děti</w:t>
      </w:r>
      <w:bookmarkStart w:id="0" w:name="_GoBack"/>
      <w:bookmarkEnd w:id="0"/>
      <w:r>
        <w:rPr>
          <w:i w:val="0"/>
          <w:iCs w:val="0"/>
          <w:sz w:val="24"/>
        </w:rPr>
        <w:t xml:space="preserve"> velice nebezpečné.</w:t>
      </w:r>
    </w:p>
    <w:p w:rsidR="00F26106" w:rsidRDefault="00F26106" w:rsidP="005113AC">
      <w:pPr>
        <w:pStyle w:val="BodyTextIndent"/>
        <w:ind w:left="0"/>
        <w:rPr>
          <w:i w:val="0"/>
          <w:iCs w:val="0"/>
          <w:sz w:val="24"/>
        </w:rPr>
      </w:pPr>
    </w:p>
    <w:p w:rsidR="00F26106" w:rsidRDefault="00F26106" w:rsidP="005113AC">
      <w:pPr>
        <w:pStyle w:val="BodyTextIndent"/>
        <w:ind w:left="0"/>
        <w:rPr>
          <w:i w:val="0"/>
          <w:iCs w:val="0"/>
          <w:sz w:val="24"/>
        </w:rPr>
      </w:pPr>
    </w:p>
    <w:p w:rsidR="00F26106" w:rsidRDefault="00F26106" w:rsidP="005113AC">
      <w:pPr>
        <w:pStyle w:val="BodyTextIndent"/>
        <w:ind w:left="0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Výroční zpráva byla projednána na pedagogické radě dne 30. 8. 2016.</w:t>
      </w:r>
    </w:p>
    <w:p w:rsidR="00F26106" w:rsidRDefault="00F26106" w:rsidP="005113AC">
      <w:pPr>
        <w:pStyle w:val="BodyTextIndent"/>
        <w:ind w:left="0"/>
        <w:rPr>
          <w:i w:val="0"/>
          <w:iCs w:val="0"/>
          <w:sz w:val="24"/>
        </w:rPr>
      </w:pPr>
    </w:p>
    <w:p w:rsidR="00F26106" w:rsidRDefault="00F26106" w:rsidP="005113AC">
      <w:pPr>
        <w:pStyle w:val="BodyTextIndent"/>
        <w:ind w:left="0"/>
        <w:rPr>
          <w:i w:val="0"/>
          <w:iCs w:val="0"/>
          <w:sz w:val="24"/>
        </w:rPr>
      </w:pPr>
    </w:p>
    <w:p w:rsidR="00F26106" w:rsidRDefault="00F26106" w:rsidP="00EC027C">
      <w:pPr>
        <w:pStyle w:val="BodyTextIndent"/>
        <w:ind w:left="0"/>
        <w:rPr>
          <w:i w:val="0"/>
          <w:iCs w:val="0"/>
        </w:rPr>
      </w:pPr>
    </w:p>
    <w:p w:rsidR="00F26106" w:rsidRDefault="00F26106" w:rsidP="00EC027C">
      <w:pPr>
        <w:pStyle w:val="BodyTextIndent"/>
        <w:ind w:left="0"/>
        <w:rPr>
          <w:rFonts w:ascii="Arial" w:hAnsi="Arial" w:cs="Arial"/>
          <w:i w:val="0"/>
          <w:iCs w:val="0"/>
          <w:sz w:val="24"/>
        </w:rPr>
      </w:pPr>
    </w:p>
    <w:p w:rsidR="00F26106" w:rsidRDefault="00F26106" w:rsidP="00EC027C">
      <w:pPr>
        <w:pStyle w:val="BodyTextIndent"/>
        <w:ind w:left="0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V Dolanech 24. 7. 2016                                                                Mgr. Jaroslava Hodková</w:t>
      </w:r>
    </w:p>
    <w:p w:rsidR="00F26106" w:rsidRDefault="00F26106" w:rsidP="00EC027C">
      <w:pPr>
        <w:pStyle w:val="BodyTextIndent"/>
        <w:ind w:left="0"/>
        <w:rPr>
          <w:rFonts w:ascii="Arial" w:hAnsi="Arial" w:cs="Arial"/>
          <w:i w:val="0"/>
          <w:iCs w:val="0"/>
        </w:rPr>
      </w:pPr>
      <w:r>
        <w:rPr>
          <w:i w:val="0"/>
          <w:iCs w:val="0"/>
          <w:sz w:val="24"/>
        </w:rPr>
        <w:t xml:space="preserve">                                                                                                            ředitelka školy                                         </w:t>
      </w:r>
    </w:p>
    <w:p w:rsidR="00F26106" w:rsidRDefault="00F26106" w:rsidP="00EC027C">
      <w:pPr>
        <w:pStyle w:val="BodyTextIndent"/>
        <w:ind w:left="0"/>
        <w:rPr>
          <w:rFonts w:ascii="Arial" w:hAnsi="Arial" w:cs="Arial"/>
          <w:i w:val="0"/>
          <w:iCs w:val="0"/>
        </w:rPr>
      </w:pPr>
    </w:p>
    <w:p w:rsidR="00F26106" w:rsidRDefault="00F26106" w:rsidP="00EC027C">
      <w:pPr>
        <w:pStyle w:val="BodyTextIndent"/>
        <w:ind w:left="0"/>
        <w:rPr>
          <w:rFonts w:ascii="Arial" w:hAnsi="Arial" w:cs="Arial"/>
          <w:i w:val="0"/>
          <w:iCs w:val="0"/>
        </w:rPr>
      </w:pPr>
    </w:p>
    <w:p w:rsidR="00F26106" w:rsidRDefault="00F26106" w:rsidP="00EC027C">
      <w:pPr>
        <w:pStyle w:val="BodyTextIndent"/>
        <w:ind w:left="0"/>
        <w:rPr>
          <w:rFonts w:ascii="Arial" w:hAnsi="Arial" w:cs="Arial"/>
          <w:i w:val="0"/>
          <w:iCs w:val="0"/>
        </w:rPr>
      </w:pPr>
    </w:p>
    <w:p w:rsidR="00F26106" w:rsidRDefault="00F26106"/>
    <w:sectPr w:rsidR="00F26106" w:rsidSect="00D322D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17555"/>
    <w:multiLevelType w:val="multilevel"/>
    <w:tmpl w:val="17B2459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">
    <w:nsid w:val="301A1FA6"/>
    <w:multiLevelType w:val="multilevel"/>
    <w:tmpl w:val="E828E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2">
    <w:nsid w:val="39246945"/>
    <w:multiLevelType w:val="hybridMultilevel"/>
    <w:tmpl w:val="6AD2589A"/>
    <w:lvl w:ilvl="0" w:tplc="8C6EDD4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727F59"/>
    <w:multiLevelType w:val="hybridMultilevel"/>
    <w:tmpl w:val="F29281EE"/>
    <w:lvl w:ilvl="0" w:tplc="73E6A2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1512C22E">
      <w:start w:val="1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027C"/>
    <w:rsid w:val="00044A1A"/>
    <w:rsid w:val="00052601"/>
    <w:rsid w:val="000F3D16"/>
    <w:rsid w:val="00104D4C"/>
    <w:rsid w:val="0016140B"/>
    <w:rsid w:val="001620E7"/>
    <w:rsid w:val="001973FB"/>
    <w:rsid w:val="001C6AFD"/>
    <w:rsid w:val="001D77C7"/>
    <w:rsid w:val="001F169D"/>
    <w:rsid w:val="00211B0F"/>
    <w:rsid w:val="00215E99"/>
    <w:rsid w:val="002874D5"/>
    <w:rsid w:val="0029168C"/>
    <w:rsid w:val="002947B3"/>
    <w:rsid w:val="003124B9"/>
    <w:rsid w:val="003B27AB"/>
    <w:rsid w:val="00430F49"/>
    <w:rsid w:val="004D777C"/>
    <w:rsid w:val="004E0E1B"/>
    <w:rsid w:val="004E7DD0"/>
    <w:rsid w:val="005113AC"/>
    <w:rsid w:val="00530227"/>
    <w:rsid w:val="005610F5"/>
    <w:rsid w:val="005B003B"/>
    <w:rsid w:val="005D0B84"/>
    <w:rsid w:val="005E5760"/>
    <w:rsid w:val="006579F7"/>
    <w:rsid w:val="006837B8"/>
    <w:rsid w:val="006A1F6E"/>
    <w:rsid w:val="006C4941"/>
    <w:rsid w:val="00752A6F"/>
    <w:rsid w:val="008830D6"/>
    <w:rsid w:val="008C31A5"/>
    <w:rsid w:val="008E298D"/>
    <w:rsid w:val="009179ED"/>
    <w:rsid w:val="0098506F"/>
    <w:rsid w:val="009F5550"/>
    <w:rsid w:val="00A04A0B"/>
    <w:rsid w:val="00A2416C"/>
    <w:rsid w:val="00A318A6"/>
    <w:rsid w:val="00A6649E"/>
    <w:rsid w:val="00AC0DB5"/>
    <w:rsid w:val="00AD5CC3"/>
    <w:rsid w:val="00B43DAC"/>
    <w:rsid w:val="00B80F43"/>
    <w:rsid w:val="00B934BB"/>
    <w:rsid w:val="00BA7B5E"/>
    <w:rsid w:val="00C228B4"/>
    <w:rsid w:val="00CD0577"/>
    <w:rsid w:val="00D028D8"/>
    <w:rsid w:val="00D322D7"/>
    <w:rsid w:val="00D4400A"/>
    <w:rsid w:val="00D63DA0"/>
    <w:rsid w:val="00D63F89"/>
    <w:rsid w:val="00D815D5"/>
    <w:rsid w:val="00D85E44"/>
    <w:rsid w:val="00D91B00"/>
    <w:rsid w:val="00DF16E5"/>
    <w:rsid w:val="00E420CD"/>
    <w:rsid w:val="00E62154"/>
    <w:rsid w:val="00EC027C"/>
    <w:rsid w:val="00F26106"/>
    <w:rsid w:val="00F61FD6"/>
    <w:rsid w:val="00FC4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27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C027C"/>
    <w:pPr>
      <w:keepNext/>
      <w:outlineLvl w:val="0"/>
    </w:pPr>
    <w:rPr>
      <w:i/>
      <w:iCs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C027C"/>
    <w:rPr>
      <w:rFonts w:ascii="Times New Roman" w:hAnsi="Times New Roman" w:cs="Times New Roman"/>
      <w:i/>
      <w:iCs/>
      <w:sz w:val="24"/>
      <w:szCs w:val="24"/>
      <w:lang w:eastAsia="cs-CZ"/>
    </w:rPr>
  </w:style>
  <w:style w:type="character" w:styleId="Hyperlink">
    <w:name w:val="Hyperlink"/>
    <w:basedOn w:val="DefaultParagraphFont"/>
    <w:uiPriority w:val="99"/>
    <w:semiHidden/>
    <w:rsid w:val="00EC027C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EC027C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EC027C"/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styleId="BodyTextIndent">
    <w:name w:val="Body Text Indent"/>
    <w:basedOn w:val="Normal"/>
    <w:link w:val="BodyTextIndentChar"/>
    <w:uiPriority w:val="99"/>
    <w:rsid w:val="00EC027C"/>
    <w:pPr>
      <w:ind w:left="360"/>
      <w:jc w:val="both"/>
    </w:pPr>
    <w:rPr>
      <w:i/>
      <w:iCs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C027C"/>
    <w:rPr>
      <w:rFonts w:ascii="Times New Roman" w:hAnsi="Times New Roman" w:cs="Times New Roman"/>
      <w:i/>
      <w:iCs/>
      <w:sz w:val="24"/>
      <w:szCs w:val="24"/>
      <w:lang w:eastAsia="cs-CZ"/>
    </w:rPr>
  </w:style>
  <w:style w:type="paragraph" w:styleId="BodyTextIndent2">
    <w:name w:val="Body Text Indent 2"/>
    <w:basedOn w:val="Normal"/>
    <w:link w:val="BodyTextIndent2Char"/>
    <w:uiPriority w:val="99"/>
    <w:semiHidden/>
    <w:rsid w:val="00EC027C"/>
    <w:pPr>
      <w:ind w:left="360"/>
    </w:pPr>
    <w:rPr>
      <w:i/>
      <w:iCs/>
      <w:sz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EC027C"/>
    <w:rPr>
      <w:rFonts w:ascii="Times New Roman" w:hAnsi="Times New Roman" w:cs="Times New Roman"/>
      <w:i/>
      <w:iCs/>
      <w:sz w:val="24"/>
      <w:szCs w:val="24"/>
      <w:lang w:eastAsia="cs-CZ"/>
    </w:rPr>
  </w:style>
  <w:style w:type="paragraph" w:styleId="ListParagraph">
    <w:name w:val="List Paragraph"/>
    <w:basedOn w:val="Normal"/>
    <w:uiPriority w:val="99"/>
    <w:qFormat/>
    <w:rsid w:val="00EC027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EC027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C027C"/>
    <w:rPr>
      <w:rFonts w:ascii="Times New Roman" w:hAnsi="Times New Roman" w:cs="Times New Roman"/>
      <w:sz w:val="24"/>
      <w:szCs w:val="24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D440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400A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ola@skoladolan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10</Pages>
  <Words>2230</Words>
  <Characters>13158</Characters>
  <Application>Microsoft Office Outlook</Application>
  <DocSecurity>0</DocSecurity>
  <Lines>0</Lines>
  <Paragraphs>0</Paragraphs>
  <ScaleCrop>false</ScaleCrop>
  <Company>ATC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Výroční zpráva o činnosti školy za školní rok 2015/16</dc:title>
  <dc:subject/>
  <dc:creator>reditelna</dc:creator>
  <cp:keywords/>
  <dc:description/>
  <cp:lastModifiedBy>Venca</cp:lastModifiedBy>
  <cp:revision>2</cp:revision>
  <cp:lastPrinted>2016-08-31T07:52:00Z</cp:lastPrinted>
  <dcterms:created xsi:type="dcterms:W3CDTF">2016-09-14T12:03:00Z</dcterms:created>
  <dcterms:modified xsi:type="dcterms:W3CDTF">2016-09-14T12:03:00Z</dcterms:modified>
</cp:coreProperties>
</file>